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
          <w:szCs w:val="2"/>
        </w:rPr>
        <w:id w:val="1392225873"/>
        <w:docPartObj>
          <w:docPartGallery w:val="Cover Pages"/>
          <w:docPartUnique/>
        </w:docPartObj>
      </w:sdtPr>
      <w:sdtEndPr>
        <w:rPr>
          <w:sz w:val="21"/>
          <w:szCs w:val="21"/>
        </w:rPr>
      </w:sdtEndPr>
      <w:sdtContent>
        <w:p w14:paraId="7530033A" w14:textId="45DB0D85" w:rsidR="00C728B2" w:rsidRPr="00004C05" w:rsidRDefault="00C728B2" w:rsidP="00227879">
          <w:pPr>
            <w:spacing w:line="240" w:lineRule="auto"/>
            <w:rPr>
              <w:sz w:val="2"/>
              <w:szCs w:val="2"/>
            </w:rPr>
          </w:pPr>
          <w:r w:rsidRPr="00004C05">
            <w:rPr>
              <w:noProof/>
              <w:sz w:val="2"/>
              <w:szCs w:val="2"/>
            </w:rPr>
            <mc:AlternateContent>
              <mc:Choice Requires="wps">
                <w:drawing>
                  <wp:anchor distT="45720" distB="45720" distL="114300" distR="114300" simplePos="0" relativeHeight="251711488" behindDoc="0" locked="0" layoutInCell="1" allowOverlap="1" wp14:anchorId="0487402A" wp14:editId="53B53A89">
                    <wp:simplePos x="0" y="0"/>
                    <wp:positionH relativeFrom="column">
                      <wp:posOffset>-364863</wp:posOffset>
                    </wp:positionH>
                    <wp:positionV relativeFrom="page">
                      <wp:posOffset>588500</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6DA39268" w14:textId="72E0DD2D" w:rsidR="00C728B2" w:rsidRPr="0082074C" w:rsidRDefault="0018268A"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C728B2">
                                      <w:t>Evaluation of a Clinical Trial as a Teletrial Checklist</w:t>
                                    </w:r>
                                  </w:sdtContent>
                                </w:sdt>
                              </w:p>
                              <w:p w14:paraId="3734871C" w14:textId="77777777" w:rsidR="00C728B2" w:rsidRDefault="0018268A"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C728B2">
                                      <w:t>Insert subtitle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7402A" id="_x0000_t202" coordsize="21600,21600" o:spt="202" path="m,l,21600r21600,l21600,xe">
                    <v:stroke joinstyle="miter"/>
                    <v:path gradientshapeok="t" o:connecttype="rect"/>
                  </v:shapetype>
                  <v:shape id="Text Box 2" o:spid="_x0000_s1026" type="#_x0000_t202" style="position:absolute;margin-left:-28.75pt;margin-top:46.35pt;width:429.35pt;height:74.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" filled="f" stroked="f">
                    <v:textbox>
                      <w:txbxContent>
                        <w:p w14:paraId="6DA39268" w14:textId="72E0DD2D" w:rsidR="00C728B2" w:rsidRPr="0082074C" w:rsidRDefault="00C728B2"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Content>
                              <w:r>
                                <w:t>Evaluation of a Clinical Trial as a Teletrial Checklist</w:t>
                              </w:r>
                            </w:sdtContent>
                          </w:sdt>
                        </w:p>
                        <w:p w14:paraId="3734871C" w14:textId="77777777" w:rsidR="00C728B2" w:rsidRDefault="00C728B2"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Content>
                              <w:r>
                                <w:t>Insert subtitle</w:t>
                              </w:r>
                            </w:sdtContent>
                          </w:sdt>
                        </w:p>
                      </w:txbxContent>
                    </v:textbox>
                    <w10:wrap type="square" anchory="page"/>
                  </v:shape>
                </w:pict>
              </mc:Fallback>
            </mc:AlternateContent>
          </w:r>
          <w:r w:rsidRPr="00004C05">
            <w:rPr>
              <w:noProof/>
              <w:sz w:val="2"/>
              <w:szCs w:val="2"/>
            </w:rPr>
            <w:drawing>
              <wp:anchor distT="0" distB="0" distL="114300" distR="114300" simplePos="0" relativeHeight="251710464" behindDoc="1" locked="0" layoutInCell="1" allowOverlap="1" wp14:anchorId="6A938B35" wp14:editId="3950709B">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C24B72" w14:textId="77777777" w:rsidR="00C728B2" w:rsidRDefault="00C728B2" w:rsidP="00C728B2">
          <w:pPr>
            <w:pStyle w:val="BodyText"/>
            <w:spacing w:before="240"/>
            <w:jc w:val="both"/>
            <w:rPr>
              <w:i/>
              <w:iCs/>
            </w:rPr>
          </w:pPr>
          <w:r w:rsidRPr="00BF30B0">
            <w:rPr>
              <w:i/>
              <w:iCs/>
            </w:rPr>
            <w:t xml:space="preserve">Use this </w:t>
          </w:r>
          <w:r>
            <w:rPr>
              <w:i/>
              <w:iCs/>
            </w:rPr>
            <w:t xml:space="preserve">checklist </w:t>
          </w:r>
          <w:r w:rsidRPr="00BF30B0">
            <w:rPr>
              <w:i/>
              <w:iCs/>
            </w:rPr>
            <w:t xml:space="preserve">to guide the decision making about whether a clinical trial is suitable to be conducted under the Teletrials model.  This </w:t>
          </w:r>
          <w:r>
            <w:rPr>
              <w:i/>
              <w:iCs/>
            </w:rPr>
            <w:t>evaluation may be undertaken with the site feasibility for new trials (with a confirmed protocol), or as needed if considering introducing satellite sites (with identified potential participants) into an already running clinical trial.</w:t>
          </w:r>
        </w:p>
        <w:p w14:paraId="17D544A9" w14:textId="77777777" w:rsidR="00C728B2" w:rsidRDefault="00C728B2" w:rsidP="00C728B2">
          <w:pPr>
            <w:pStyle w:val="BodyText"/>
            <w:jc w:val="both"/>
            <w:rPr>
              <w:i/>
              <w:iCs/>
            </w:rPr>
          </w:pPr>
          <w:r>
            <w:rPr>
              <w:i/>
              <w:iCs/>
            </w:rPr>
            <w:t>This form may also be submitted to the Sponsor when seeking approval to have the trial conducted under the Teletrials model.</w:t>
          </w:r>
        </w:p>
        <w:p w14:paraId="6BB7BEC4" w14:textId="77777777" w:rsidR="00C728B2" w:rsidRPr="00C250A5" w:rsidRDefault="00C728B2" w:rsidP="00C728B2">
          <w:pPr>
            <w:pStyle w:val="BodyText"/>
            <w:rPr>
              <w:i/>
              <w:iCs/>
            </w:rPr>
          </w:pPr>
        </w:p>
        <w:tbl>
          <w:tblPr>
            <w:tblStyle w:val="GreyLin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301"/>
          </w:tblGrid>
          <w:tr w:rsidR="00C728B2" w14:paraId="2015243F" w14:textId="77777777" w:rsidTr="00BB1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Borders>
                  <w:bottom w:val="none" w:sz="0" w:space="0" w:color="auto"/>
                </w:tcBorders>
                <w:shd w:val="clear" w:color="auto" w:fill="auto"/>
              </w:tcPr>
              <w:p w14:paraId="031E47F6" w14:textId="77777777" w:rsidR="00C728B2" w:rsidRPr="00BF30B0" w:rsidRDefault="00C728B2" w:rsidP="00BB1560">
                <w:pPr>
                  <w:pStyle w:val="BodyText"/>
                  <w:rPr>
                    <w:sz w:val="21"/>
                    <w:szCs w:val="21"/>
                  </w:rPr>
                </w:pPr>
                <w:r w:rsidRPr="00BF30B0">
                  <w:rPr>
                    <w:b/>
                    <w:color w:val="0066CC"/>
                    <w:sz w:val="24"/>
                  </w:rPr>
                  <w:t>Clinical Trial Title</w:t>
                </w:r>
              </w:p>
            </w:tc>
            <w:tc>
              <w:tcPr>
                <w:tcW w:w="7658" w:type="dxa"/>
                <w:shd w:val="clear" w:color="auto" w:fill="auto"/>
              </w:tcPr>
              <w:p w14:paraId="3BBB6B6E" w14:textId="77777777" w:rsidR="00C728B2" w:rsidRPr="00BF30B0" w:rsidRDefault="00C728B2" w:rsidP="00BB1560">
                <w:pPr>
                  <w:pStyle w:val="BodyText"/>
                  <w:cnfStyle w:val="100000000000" w:firstRow="1" w:lastRow="0" w:firstColumn="0" w:lastColumn="0" w:oddVBand="0" w:evenVBand="0" w:oddHBand="0" w:evenHBand="0" w:firstRowFirstColumn="0" w:firstRowLastColumn="0" w:lastRowFirstColumn="0" w:lastRowLastColumn="0"/>
                  <w:rPr>
                    <w:sz w:val="21"/>
                    <w:szCs w:val="21"/>
                  </w:rPr>
                </w:pPr>
              </w:p>
            </w:tc>
          </w:tr>
          <w:tr w:rsidR="00C728B2" w14:paraId="4DAD26C3" w14:textId="77777777" w:rsidTr="00BB1560">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auto"/>
              </w:tcPr>
              <w:p w14:paraId="661C41BA" w14:textId="77777777" w:rsidR="00C728B2" w:rsidRPr="00BF30B0" w:rsidRDefault="00C728B2" w:rsidP="00BB1560">
                <w:pPr>
                  <w:pStyle w:val="BodyText"/>
                  <w:rPr>
                    <w:sz w:val="21"/>
                    <w:szCs w:val="21"/>
                  </w:rPr>
                </w:pPr>
                <w:r w:rsidRPr="00BF30B0">
                  <w:rPr>
                    <w:b/>
                    <w:color w:val="0066CC"/>
                    <w:sz w:val="24"/>
                  </w:rPr>
                  <w:t>Sponsor Type</w:t>
                </w:r>
              </w:p>
            </w:tc>
            <w:tc>
              <w:tcPr>
                <w:tcW w:w="0" w:type="dxa"/>
                <w:shd w:val="clear" w:color="auto" w:fill="auto"/>
              </w:tcPr>
              <w:p w14:paraId="6512694A" w14:textId="77777777" w:rsidR="00C728B2" w:rsidRDefault="00C728B2" w:rsidP="00BB1560">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r w:rsidRPr="00BF30B0">
                  <w:rPr>
                    <w:bCs/>
                    <w:sz w:val="16"/>
                    <w:szCs w:val="16"/>
                  </w:rPr>
                  <w:t>Delete whichever is not relevant.</w:t>
                </w:r>
              </w:p>
              <w:p w14:paraId="0E5E2B3B" w14:textId="77777777" w:rsidR="00C728B2" w:rsidRPr="00BF30B0" w:rsidRDefault="00C728B2" w:rsidP="00BB1560">
                <w:pPr>
                  <w:pStyle w:val="BodyText"/>
                  <w:spacing w:before="0" w:after="0"/>
                  <w:cnfStyle w:val="000000000000" w:firstRow="0" w:lastRow="0" w:firstColumn="0" w:lastColumn="0" w:oddVBand="0" w:evenVBand="0" w:oddHBand="0" w:evenHBand="0" w:firstRowFirstColumn="0" w:firstRowLastColumn="0" w:lastRowFirstColumn="0" w:lastRowLastColumn="0"/>
                  <w:rPr>
                    <w:sz w:val="21"/>
                    <w:szCs w:val="21"/>
                  </w:rPr>
                </w:pPr>
                <w:r w:rsidRPr="00BF30B0">
                  <w:rPr>
                    <w:bCs/>
                    <w:sz w:val="21"/>
                    <w:szCs w:val="21"/>
                  </w:rPr>
                  <w:t>Commercial / Collaborative Group / Institution</w:t>
                </w:r>
              </w:p>
            </w:tc>
          </w:tr>
          <w:tr w:rsidR="00C728B2" w14:paraId="0FD2ECA3" w14:textId="77777777" w:rsidTr="00BB1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shd w:val="clear" w:color="auto" w:fill="auto"/>
              </w:tcPr>
              <w:p w14:paraId="06B4E6C0" w14:textId="77777777" w:rsidR="00C728B2" w:rsidRPr="00BF30B0" w:rsidRDefault="00C728B2" w:rsidP="00BB1560">
                <w:pPr>
                  <w:pStyle w:val="BodyText"/>
                  <w:rPr>
                    <w:b/>
                    <w:color w:val="0066CC"/>
                    <w:sz w:val="24"/>
                  </w:rPr>
                </w:pPr>
                <w:r>
                  <w:rPr>
                    <w:b/>
                    <w:color w:val="0066CC"/>
                    <w:sz w:val="24"/>
                  </w:rPr>
                  <w:t>Sponsor Name</w:t>
                </w:r>
              </w:p>
            </w:tc>
            <w:tc>
              <w:tcPr>
                <w:tcW w:w="0" w:type="dxa"/>
                <w:shd w:val="clear" w:color="auto" w:fill="auto"/>
              </w:tcPr>
              <w:p w14:paraId="65051A68" w14:textId="77777777" w:rsidR="00C728B2" w:rsidRPr="00BF30B0" w:rsidRDefault="00C728B2"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C728B2" w14:paraId="346EE983" w14:textId="77777777" w:rsidTr="00BB1560">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none" w:sz="0" w:space="0" w:color="auto"/>
                </w:tcBorders>
                <w:shd w:val="clear" w:color="auto" w:fill="auto"/>
              </w:tcPr>
              <w:p w14:paraId="29CCEF6D" w14:textId="77777777" w:rsidR="00C728B2" w:rsidRPr="00BF30B0" w:rsidRDefault="00C728B2" w:rsidP="00BB1560">
                <w:pPr>
                  <w:pStyle w:val="BodyText"/>
                  <w:rPr>
                    <w:b/>
                    <w:color w:val="0066CC"/>
                    <w:sz w:val="24"/>
                  </w:rPr>
                </w:pPr>
                <w:r w:rsidRPr="00BF30B0">
                  <w:rPr>
                    <w:b/>
                    <w:color w:val="0066CC"/>
                    <w:sz w:val="24"/>
                  </w:rPr>
                  <w:t>Site Name</w:t>
                </w:r>
              </w:p>
            </w:tc>
            <w:tc>
              <w:tcPr>
                <w:tcW w:w="0" w:type="dxa"/>
                <w:shd w:val="clear" w:color="auto" w:fill="auto"/>
              </w:tcPr>
              <w:p w14:paraId="3609E3A4" w14:textId="77777777" w:rsidR="00C728B2" w:rsidRPr="00BF30B0" w:rsidRDefault="00C728B2"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C728B2" w14:paraId="1A5D0C26" w14:textId="77777777" w:rsidTr="00BB15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1E0125C0" w14:textId="77777777" w:rsidR="00C728B2" w:rsidRDefault="00C728B2" w:rsidP="00BB1560">
                <w:pPr>
                  <w:pStyle w:val="BodyText"/>
                  <w:spacing w:after="0"/>
                  <w:rPr>
                    <w:b/>
                    <w:color w:val="0066CC"/>
                    <w:sz w:val="24"/>
                  </w:rPr>
                </w:pPr>
                <w:r w:rsidRPr="00BF30B0">
                  <w:rPr>
                    <w:b/>
                    <w:color w:val="0066CC"/>
                    <w:sz w:val="24"/>
                  </w:rPr>
                  <w:t>Principal</w:t>
                </w:r>
              </w:p>
              <w:p w14:paraId="2D120474" w14:textId="77777777" w:rsidR="00C728B2" w:rsidRPr="00BF30B0" w:rsidRDefault="00C728B2" w:rsidP="00BB1560">
                <w:pPr>
                  <w:pStyle w:val="BodyText"/>
                  <w:spacing w:before="0"/>
                  <w:rPr>
                    <w:b/>
                    <w:color w:val="0066CC"/>
                    <w:sz w:val="24"/>
                  </w:rPr>
                </w:pPr>
                <w:r w:rsidRPr="00BF30B0">
                  <w:rPr>
                    <w:b/>
                    <w:color w:val="0066CC"/>
                    <w:sz w:val="24"/>
                  </w:rPr>
                  <w:t>Investigator</w:t>
                </w:r>
              </w:p>
            </w:tc>
            <w:tc>
              <w:tcPr>
                <w:tcW w:w="7658" w:type="dxa"/>
                <w:shd w:val="clear" w:color="auto" w:fill="auto"/>
              </w:tcPr>
              <w:p w14:paraId="2741977B" w14:textId="77777777" w:rsidR="00C728B2" w:rsidRPr="00BF30B0" w:rsidRDefault="00C728B2"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bl>
        <w:p w14:paraId="7EA7C5B3" w14:textId="77777777" w:rsidR="00C728B2" w:rsidRDefault="00C728B2" w:rsidP="00C728B2">
          <w:pPr>
            <w:pStyle w:val="BodyText"/>
          </w:pPr>
        </w:p>
        <w:tbl>
          <w:tblPr>
            <w:tblStyle w:val="GreyLin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877"/>
            <w:gridCol w:w="4957"/>
          </w:tblGrid>
          <w:tr w:rsidR="00C728B2" w14:paraId="282FDE08" w14:textId="77777777" w:rsidTr="00BB1560">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05585134" w14:textId="77777777" w:rsidR="00C728B2" w:rsidRDefault="00C728B2" w:rsidP="00BB1560">
                <w:pPr>
                  <w:pStyle w:val="BodyText"/>
                  <w:rPr>
                    <w:sz w:val="21"/>
                    <w:szCs w:val="21"/>
                  </w:rPr>
                </w:pPr>
                <w:r w:rsidRPr="00492EF5">
                  <w:rPr>
                    <w:b/>
                    <w:color w:val="FFFFFF" w:themeColor="background1"/>
                    <w:sz w:val="24"/>
                  </w:rPr>
                  <w:t>Pharmacy and Investigational Medicinal Product (IMP):</w:t>
                </w:r>
              </w:p>
            </w:tc>
          </w:tr>
          <w:tr w:rsidR="00C728B2" w14:paraId="061088C3"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4F659DD7" w14:textId="77777777" w:rsidR="00C728B2" w:rsidRDefault="00C728B2" w:rsidP="00BB1560">
                <w:pPr>
                  <w:pStyle w:val="BodyText"/>
                  <w:rPr>
                    <w:sz w:val="21"/>
                    <w:szCs w:val="21"/>
                  </w:rPr>
                </w:pPr>
                <w:r>
                  <w:rPr>
                    <w:sz w:val="21"/>
                    <w:szCs w:val="21"/>
                  </w:rPr>
                  <w:t>How is the IMP administered?</w:t>
                </w:r>
              </w:p>
            </w:tc>
            <w:tc>
              <w:tcPr>
                <w:tcW w:w="5063" w:type="dxa"/>
                <w:shd w:val="clear" w:color="auto" w:fill="auto"/>
              </w:tcPr>
              <w:p w14:paraId="08651F25" w14:textId="77777777" w:rsidR="00C728B2" w:rsidRDefault="00C728B2" w:rsidP="00BB1560">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r w:rsidRPr="00BF30B0">
                  <w:rPr>
                    <w:bCs/>
                    <w:sz w:val="16"/>
                    <w:szCs w:val="16"/>
                  </w:rPr>
                  <w:t>Delete whichever is not relevant.</w:t>
                </w:r>
              </w:p>
              <w:p w14:paraId="2A688058" w14:textId="77777777" w:rsidR="00C728B2" w:rsidRDefault="00C728B2"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Oral / Parenteral / Other</w:t>
                </w:r>
              </w:p>
            </w:tc>
          </w:tr>
          <w:tr w:rsidR="00C728B2" w14:paraId="7B9A41CD"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435B5DAF" w14:textId="77777777" w:rsidR="00C728B2" w:rsidRDefault="00C728B2" w:rsidP="00BB1560">
                <w:pPr>
                  <w:pStyle w:val="BodyText"/>
                  <w:rPr>
                    <w:sz w:val="21"/>
                    <w:szCs w:val="21"/>
                  </w:rPr>
                </w:pPr>
                <w:r>
                  <w:rPr>
                    <w:sz w:val="21"/>
                    <w:szCs w:val="21"/>
                  </w:rPr>
                  <w:t>Is special equipment required to administer IMP or other study medication?</w:t>
                </w:r>
              </w:p>
            </w:tc>
            <w:tc>
              <w:tcPr>
                <w:tcW w:w="5063" w:type="dxa"/>
                <w:shd w:val="clear" w:color="auto" w:fill="auto"/>
              </w:tcPr>
              <w:p w14:paraId="2325C8EF" w14:textId="77777777" w:rsidR="00C728B2" w:rsidRPr="00A01B39" w:rsidRDefault="00C728B2" w:rsidP="00BB1560">
                <w:pPr>
                  <w:pStyle w:val="BodyText"/>
                  <w:spacing w:before="0"/>
                  <w:cnfStyle w:val="000000010000" w:firstRow="0" w:lastRow="0" w:firstColumn="0" w:lastColumn="0" w:oddVBand="0" w:evenVBand="0" w:oddHBand="0" w:evenHBand="1" w:firstRowFirstColumn="0" w:firstRowLastColumn="0" w:lastRowFirstColumn="0" w:lastRowLastColumn="0"/>
                  <w:rPr>
                    <w:sz w:val="16"/>
                    <w:szCs w:val="16"/>
                  </w:rPr>
                </w:pPr>
                <w:r w:rsidRPr="00A01B39">
                  <w:rPr>
                    <w:sz w:val="16"/>
                    <w:szCs w:val="16"/>
                  </w:rPr>
                  <w:t>Eg specific giving sets</w:t>
                </w:r>
              </w:p>
            </w:tc>
          </w:tr>
          <w:tr w:rsidR="00C728B2" w14:paraId="04D40B2C"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67DB5287" w14:textId="77777777" w:rsidR="00C728B2" w:rsidRDefault="00C728B2" w:rsidP="00BB1560">
                <w:pPr>
                  <w:pStyle w:val="BodyText"/>
                  <w:rPr>
                    <w:sz w:val="21"/>
                    <w:szCs w:val="21"/>
                  </w:rPr>
                </w:pPr>
                <w:r>
                  <w:rPr>
                    <w:sz w:val="21"/>
                    <w:szCs w:val="21"/>
                  </w:rPr>
                  <w:t>If special equipment is required to administer IMP, who supplies the equipment?  Sponsor or site?</w:t>
                </w:r>
              </w:p>
            </w:tc>
            <w:tc>
              <w:tcPr>
                <w:tcW w:w="5063" w:type="dxa"/>
                <w:shd w:val="clear" w:color="auto" w:fill="auto"/>
              </w:tcPr>
              <w:p w14:paraId="63F9E506" w14:textId="77777777" w:rsidR="00C728B2" w:rsidRDefault="00C728B2"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C728B2" w14:paraId="7BBAB28E" w14:textId="77777777" w:rsidTr="00BB1560">
            <w:trPr>
              <w:cnfStyle w:val="000000010000" w:firstRow="0" w:lastRow="0" w:firstColumn="0" w:lastColumn="0" w:oddVBand="0" w:evenVBand="0" w:oddHBand="0" w:evenHBand="1" w:firstRowFirstColumn="0" w:firstRowLastColumn="0" w:lastRowFirstColumn="0" w:lastRowLastColumn="0"/>
              <w:cantSplit w:val="0"/>
              <w:trHeight w:val="826"/>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55BD515A" w14:textId="77777777" w:rsidR="00C728B2" w:rsidRDefault="00C728B2" w:rsidP="00BB1560">
                <w:pPr>
                  <w:pStyle w:val="BodyText"/>
                  <w:rPr>
                    <w:sz w:val="21"/>
                    <w:szCs w:val="21"/>
                  </w:rPr>
                </w:pPr>
                <w:r w:rsidRPr="00A01B39">
                  <w:rPr>
                    <w:sz w:val="21"/>
                    <w:szCs w:val="21"/>
                  </w:rPr>
                  <w:t>Does the I</w:t>
                </w:r>
                <w:r>
                  <w:rPr>
                    <w:sz w:val="21"/>
                    <w:szCs w:val="21"/>
                  </w:rPr>
                  <w:t>M</w:t>
                </w:r>
                <w:r w:rsidRPr="00A01B39">
                  <w:rPr>
                    <w:sz w:val="21"/>
                    <w:szCs w:val="21"/>
                  </w:rPr>
                  <w:t xml:space="preserve">P have specific storage or preparation requirements? </w:t>
                </w:r>
              </w:p>
            </w:tc>
            <w:tc>
              <w:tcPr>
                <w:tcW w:w="5063" w:type="dxa"/>
                <w:shd w:val="clear" w:color="auto" w:fill="auto"/>
              </w:tcPr>
              <w:p w14:paraId="5AE6D6A4" w14:textId="77777777" w:rsidR="00C728B2" w:rsidRPr="00282331" w:rsidRDefault="00C728B2" w:rsidP="00BB1560">
                <w:pPr>
                  <w:cnfStyle w:val="000000010000" w:firstRow="0" w:lastRow="0" w:firstColumn="0" w:lastColumn="0" w:oddVBand="0" w:evenVBand="0" w:oddHBand="0" w:evenHBand="1" w:firstRowFirstColumn="0" w:firstRowLastColumn="0" w:lastRowFirstColumn="0" w:lastRowLastColumn="0"/>
                  <w:rPr>
                    <w:sz w:val="16"/>
                    <w:szCs w:val="16"/>
                  </w:rPr>
                </w:pPr>
                <w:r w:rsidRPr="00282331">
                  <w:rPr>
                    <w:sz w:val="16"/>
                    <w:szCs w:val="16"/>
                  </w:rPr>
                  <w:t>Eg: shelf life after reconstitution; storage requirements</w:t>
                </w:r>
                <w:r>
                  <w:rPr>
                    <w:sz w:val="16"/>
                    <w:szCs w:val="16"/>
                  </w:rPr>
                  <w:t>, sterile prep</w:t>
                </w:r>
                <w:r w:rsidRPr="00282331">
                  <w:rPr>
                    <w:sz w:val="16"/>
                    <w:szCs w:val="16"/>
                  </w:rPr>
                  <w:t xml:space="preserve">? </w:t>
                </w:r>
              </w:p>
              <w:p w14:paraId="64C52F76" w14:textId="77777777" w:rsidR="00C728B2" w:rsidRDefault="00C728B2"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C728B2" w14:paraId="4A951BD9"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4460F8FB" w14:textId="77777777" w:rsidR="00C728B2" w:rsidRDefault="00C728B2" w:rsidP="00BB1560">
                <w:pPr>
                  <w:pStyle w:val="BodyText"/>
                  <w:rPr>
                    <w:sz w:val="21"/>
                    <w:szCs w:val="21"/>
                  </w:rPr>
                </w:pPr>
                <w:r>
                  <w:rPr>
                    <w:sz w:val="21"/>
                    <w:szCs w:val="21"/>
                  </w:rPr>
                  <w:t>If IMP requires reconstitution, who can do this?</w:t>
                </w:r>
              </w:p>
            </w:tc>
            <w:tc>
              <w:tcPr>
                <w:tcW w:w="5063" w:type="dxa"/>
                <w:shd w:val="clear" w:color="auto" w:fill="auto"/>
              </w:tcPr>
              <w:p w14:paraId="573C97B7" w14:textId="77777777" w:rsidR="00C728B2" w:rsidRPr="00282331" w:rsidRDefault="00C728B2" w:rsidP="00BB1560">
                <w:pPr>
                  <w:pStyle w:val="BodyText"/>
                  <w:spacing w:before="0"/>
                  <w:cnfStyle w:val="000000000000" w:firstRow="0" w:lastRow="0" w:firstColumn="0" w:lastColumn="0" w:oddVBand="0" w:evenVBand="0" w:oddHBand="0" w:evenHBand="0" w:firstRowFirstColumn="0" w:firstRowLastColumn="0" w:lastRowFirstColumn="0" w:lastRowLastColumn="0"/>
                  <w:rPr>
                    <w:sz w:val="16"/>
                    <w:szCs w:val="16"/>
                  </w:rPr>
                </w:pPr>
                <w:r w:rsidRPr="00282331">
                  <w:rPr>
                    <w:sz w:val="16"/>
                    <w:szCs w:val="16"/>
                  </w:rPr>
                  <w:t>Eg: Site staff, Site Pharmacy, External provider</w:t>
                </w:r>
              </w:p>
            </w:tc>
          </w:tr>
          <w:tr w:rsidR="00C728B2" w14:paraId="2AF21367"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555A41E7" w14:textId="77777777" w:rsidR="00C728B2" w:rsidRPr="00282331" w:rsidRDefault="00C728B2" w:rsidP="00BB1560">
                <w:pPr>
                  <w:pStyle w:val="BodyText"/>
                  <w:rPr>
                    <w:sz w:val="21"/>
                    <w:szCs w:val="21"/>
                  </w:rPr>
                </w:pPr>
                <w:r>
                  <w:rPr>
                    <w:sz w:val="21"/>
                    <w:szCs w:val="21"/>
                  </w:rPr>
                  <w:lastRenderedPageBreak/>
                  <w:t>Will IMP be sent to the Primary Site only or will the Sponsor also send IMP to Satellite Sites?</w:t>
                </w:r>
              </w:p>
            </w:tc>
            <w:tc>
              <w:tcPr>
                <w:tcW w:w="5063" w:type="dxa"/>
                <w:shd w:val="clear" w:color="auto" w:fill="auto"/>
              </w:tcPr>
              <w:p w14:paraId="029F0E3E" w14:textId="77777777" w:rsidR="00C728B2" w:rsidRPr="00282331" w:rsidRDefault="00C728B2" w:rsidP="00BB1560">
                <w:pPr>
                  <w:pStyle w:val="BodyText"/>
                  <w:spacing w:before="0"/>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CTN implications</w:t>
                </w:r>
              </w:p>
            </w:tc>
          </w:tr>
          <w:tr w:rsidR="00C728B2" w14:paraId="31979647"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23DF16B6" w14:textId="77777777" w:rsidR="00C728B2" w:rsidRDefault="00C728B2" w:rsidP="00BB1560">
                <w:pPr>
                  <w:pStyle w:val="BodyText"/>
                  <w:rPr>
                    <w:sz w:val="21"/>
                    <w:szCs w:val="21"/>
                  </w:rPr>
                </w:pPr>
                <w:r w:rsidRPr="00282331">
                  <w:rPr>
                    <w:sz w:val="21"/>
                    <w:szCs w:val="21"/>
                  </w:rPr>
                  <w:t>Can I</w:t>
                </w:r>
                <w:r>
                  <w:rPr>
                    <w:sz w:val="21"/>
                    <w:szCs w:val="21"/>
                  </w:rPr>
                  <w:t>M</w:t>
                </w:r>
                <w:r w:rsidRPr="00282331">
                  <w:rPr>
                    <w:sz w:val="21"/>
                    <w:szCs w:val="21"/>
                  </w:rPr>
                  <w:t xml:space="preserve">P be easily transported to the site?   </w:t>
                </w:r>
              </w:p>
            </w:tc>
            <w:tc>
              <w:tcPr>
                <w:tcW w:w="5063" w:type="dxa"/>
                <w:shd w:val="clear" w:color="auto" w:fill="auto"/>
              </w:tcPr>
              <w:p w14:paraId="407708C0" w14:textId="77777777" w:rsidR="00C728B2" w:rsidRDefault="00C728B2" w:rsidP="00BB1560">
                <w:pPr>
                  <w:pStyle w:val="BodyText"/>
                  <w:spacing w:before="0"/>
                  <w:cnfStyle w:val="000000000000" w:firstRow="0" w:lastRow="0" w:firstColumn="0" w:lastColumn="0" w:oddVBand="0" w:evenVBand="0" w:oddHBand="0" w:evenHBand="0" w:firstRowFirstColumn="0" w:firstRowLastColumn="0" w:lastRowFirstColumn="0" w:lastRowLastColumn="0"/>
                  <w:rPr>
                    <w:sz w:val="21"/>
                    <w:szCs w:val="21"/>
                  </w:rPr>
                </w:pPr>
                <w:r w:rsidRPr="00282331">
                  <w:rPr>
                    <w:sz w:val="16"/>
                    <w:szCs w:val="16"/>
                  </w:rPr>
                  <w:t xml:space="preserve">Eg: </w:t>
                </w:r>
                <w:r>
                  <w:rPr>
                    <w:sz w:val="16"/>
                    <w:szCs w:val="16"/>
                  </w:rPr>
                  <w:t xml:space="preserve">Is cold chain transport required with temperature data loggers etc </w:t>
                </w:r>
              </w:p>
            </w:tc>
          </w:tr>
          <w:tr w:rsidR="00C728B2" w14:paraId="0BF3414C"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1F6CE42F" w14:textId="77777777" w:rsidR="00C728B2" w:rsidRDefault="00C728B2" w:rsidP="00BB1560">
                <w:pPr>
                  <w:pStyle w:val="BodyText"/>
                  <w:spacing w:before="240" w:after="240"/>
                  <w:rPr>
                    <w:sz w:val="21"/>
                    <w:szCs w:val="21"/>
                  </w:rPr>
                </w:pPr>
                <w:r w:rsidRPr="00282331">
                  <w:rPr>
                    <w:sz w:val="21"/>
                    <w:szCs w:val="21"/>
                  </w:rPr>
                  <w:t>Who meets these costs?</w:t>
                </w:r>
              </w:p>
            </w:tc>
            <w:tc>
              <w:tcPr>
                <w:tcW w:w="5063" w:type="dxa"/>
                <w:shd w:val="clear" w:color="auto" w:fill="auto"/>
              </w:tcPr>
              <w:p w14:paraId="2F7A9001" w14:textId="77777777" w:rsidR="00C728B2" w:rsidRDefault="00C728B2"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C728B2" w14:paraId="23201444"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0E1CA64D" w14:textId="77777777" w:rsidR="00C728B2" w:rsidRPr="00282331" w:rsidRDefault="00C728B2" w:rsidP="00BB1560">
                <w:pPr>
                  <w:pStyle w:val="BodyText"/>
                  <w:rPr>
                    <w:sz w:val="21"/>
                    <w:szCs w:val="21"/>
                  </w:rPr>
                </w:pPr>
                <w:r>
                  <w:rPr>
                    <w:sz w:val="21"/>
                    <w:szCs w:val="21"/>
                  </w:rPr>
                  <w:t xml:space="preserve">How will </w:t>
                </w:r>
                <w:r w:rsidRPr="00282331">
                  <w:rPr>
                    <w:sz w:val="21"/>
                    <w:szCs w:val="21"/>
                  </w:rPr>
                  <w:t>I</w:t>
                </w:r>
                <w:r>
                  <w:rPr>
                    <w:sz w:val="21"/>
                    <w:szCs w:val="21"/>
                  </w:rPr>
                  <w:t>M</w:t>
                </w:r>
                <w:r w:rsidRPr="00282331">
                  <w:rPr>
                    <w:sz w:val="21"/>
                    <w:szCs w:val="21"/>
                  </w:rPr>
                  <w:t xml:space="preserve">P </w:t>
                </w:r>
                <w:r>
                  <w:rPr>
                    <w:sz w:val="21"/>
                    <w:szCs w:val="21"/>
                  </w:rPr>
                  <w:t xml:space="preserve">get </w:t>
                </w:r>
                <w:r w:rsidRPr="00282331">
                  <w:rPr>
                    <w:sz w:val="21"/>
                    <w:szCs w:val="21"/>
                  </w:rPr>
                  <w:t xml:space="preserve">to </w:t>
                </w:r>
                <w:r>
                  <w:rPr>
                    <w:sz w:val="21"/>
                    <w:szCs w:val="21"/>
                  </w:rPr>
                  <w:t xml:space="preserve">satellite sites </w:t>
                </w:r>
                <w:r w:rsidRPr="00282331">
                  <w:rPr>
                    <w:sz w:val="21"/>
                    <w:szCs w:val="21"/>
                  </w:rPr>
                  <w:t>during extreme weather events such as floods?</w:t>
                </w:r>
              </w:p>
            </w:tc>
            <w:tc>
              <w:tcPr>
                <w:tcW w:w="5063" w:type="dxa"/>
                <w:shd w:val="clear" w:color="auto" w:fill="auto"/>
              </w:tcPr>
              <w:p w14:paraId="7C249975" w14:textId="77777777" w:rsidR="00C728B2" w:rsidRPr="000F3F92" w:rsidRDefault="00C728B2" w:rsidP="00BB1560">
                <w:pPr>
                  <w:pStyle w:val="BodyText"/>
                  <w:spacing w:before="0"/>
                  <w:cnfStyle w:val="000000000000" w:firstRow="0" w:lastRow="0" w:firstColumn="0" w:lastColumn="0" w:oddVBand="0" w:evenVBand="0" w:oddHBand="0" w:evenHBand="0" w:firstRowFirstColumn="0" w:firstRowLastColumn="0" w:lastRowFirstColumn="0" w:lastRowLastColumn="0"/>
                  <w:rPr>
                    <w:sz w:val="16"/>
                    <w:szCs w:val="16"/>
                  </w:rPr>
                </w:pPr>
                <w:r w:rsidRPr="000F3F92">
                  <w:rPr>
                    <w:sz w:val="16"/>
                    <w:szCs w:val="16"/>
                  </w:rPr>
                  <w:t>Eg:  RFDS agrees to take a box of IP on routine visit</w:t>
                </w:r>
                <w:r>
                  <w:rPr>
                    <w:sz w:val="16"/>
                    <w:szCs w:val="16"/>
                  </w:rPr>
                  <w:t>, for collection by research staff.</w:t>
                </w:r>
              </w:p>
            </w:tc>
          </w:tr>
          <w:tr w:rsidR="00C728B2" w14:paraId="63E9287A"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47" w:type="dxa"/>
                <w:shd w:val="clear" w:color="auto" w:fill="auto"/>
              </w:tcPr>
              <w:p w14:paraId="20B64ACC" w14:textId="77777777" w:rsidR="00C728B2" w:rsidRDefault="00C728B2" w:rsidP="00BB1560">
                <w:pPr>
                  <w:pStyle w:val="BodyText"/>
                  <w:rPr>
                    <w:sz w:val="21"/>
                    <w:szCs w:val="21"/>
                  </w:rPr>
                </w:pPr>
                <w:r>
                  <w:rPr>
                    <w:sz w:val="21"/>
                    <w:szCs w:val="21"/>
                  </w:rPr>
                  <w:t>Who will take responsibility for receiving IMP from the primary site?</w:t>
                </w:r>
              </w:p>
            </w:tc>
            <w:tc>
              <w:tcPr>
                <w:tcW w:w="5063" w:type="dxa"/>
                <w:shd w:val="clear" w:color="auto" w:fill="auto"/>
              </w:tcPr>
              <w:p w14:paraId="0C6042A3"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sz w:val="16"/>
                    <w:szCs w:val="16"/>
                  </w:rPr>
                </w:pPr>
              </w:p>
            </w:tc>
          </w:tr>
          <w:tr w:rsidR="00C728B2" w14:paraId="1151AE5F"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02C2B22E" w14:textId="77777777" w:rsidR="00C728B2" w:rsidRPr="00282331" w:rsidRDefault="00C728B2" w:rsidP="00BB1560">
                <w:pPr>
                  <w:pStyle w:val="BodyText"/>
                  <w:rPr>
                    <w:sz w:val="21"/>
                    <w:szCs w:val="21"/>
                  </w:rPr>
                </w:pPr>
                <w:r>
                  <w:rPr>
                    <w:sz w:val="21"/>
                    <w:szCs w:val="21"/>
                  </w:rPr>
                  <w:t xml:space="preserve">Does the </w:t>
                </w:r>
                <w:r w:rsidRPr="006C1232">
                  <w:rPr>
                    <w:sz w:val="21"/>
                    <w:szCs w:val="21"/>
                  </w:rPr>
                  <w:t>dos</w:t>
                </w:r>
                <w:r>
                  <w:rPr>
                    <w:sz w:val="21"/>
                    <w:szCs w:val="21"/>
                  </w:rPr>
                  <w:t>e</w:t>
                </w:r>
                <w:r w:rsidRPr="006C1232">
                  <w:rPr>
                    <w:sz w:val="21"/>
                    <w:szCs w:val="21"/>
                  </w:rPr>
                  <w:t xml:space="preserve"> var</w:t>
                </w:r>
                <w:r>
                  <w:rPr>
                    <w:sz w:val="21"/>
                    <w:szCs w:val="21"/>
                  </w:rPr>
                  <w:t>y</w:t>
                </w:r>
                <w:r w:rsidRPr="006C1232">
                  <w:rPr>
                    <w:sz w:val="21"/>
                    <w:szCs w:val="21"/>
                  </w:rPr>
                  <w:t xml:space="preserve"> throughout the trial or is the </w:t>
                </w:r>
                <w:r>
                  <w:rPr>
                    <w:sz w:val="21"/>
                    <w:szCs w:val="21"/>
                  </w:rPr>
                  <w:t>same dose given throughout?</w:t>
                </w:r>
              </w:p>
            </w:tc>
            <w:tc>
              <w:tcPr>
                <w:tcW w:w="5063" w:type="dxa"/>
                <w:shd w:val="clear" w:color="auto" w:fill="auto"/>
              </w:tcPr>
              <w:p w14:paraId="023A4ABC" w14:textId="77777777" w:rsidR="00C728B2" w:rsidRDefault="00C728B2"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C728B2" w14:paraId="6BB253C1"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059B3319" w14:textId="77777777" w:rsidR="00C728B2" w:rsidRPr="00621A4F" w:rsidRDefault="00C728B2" w:rsidP="00BB1560">
                <w:pPr>
                  <w:pStyle w:val="BodyText"/>
                  <w:rPr>
                    <w:sz w:val="21"/>
                    <w:szCs w:val="21"/>
                  </w:rPr>
                </w:pPr>
                <w:r w:rsidRPr="00621A4F">
                  <w:rPr>
                    <w:sz w:val="21"/>
                    <w:szCs w:val="21"/>
                  </w:rPr>
                  <w:t xml:space="preserve">Where will the IMP be stored and what are the storage requirements?  </w:t>
                </w:r>
              </w:p>
            </w:tc>
            <w:tc>
              <w:tcPr>
                <w:tcW w:w="5063" w:type="dxa"/>
                <w:shd w:val="clear" w:color="auto" w:fill="auto"/>
              </w:tcPr>
              <w:p w14:paraId="2E0407F7" w14:textId="77777777" w:rsidR="00C728B2" w:rsidRPr="006C1232" w:rsidRDefault="00C728B2" w:rsidP="00BB1560">
                <w:pPr>
                  <w:pStyle w:val="BodyText"/>
                  <w:spacing w:before="0"/>
                  <w:cnfStyle w:val="000000010000" w:firstRow="0" w:lastRow="0" w:firstColumn="0" w:lastColumn="0" w:oddVBand="0" w:evenVBand="0" w:oddHBand="0" w:evenHBand="1" w:firstRowFirstColumn="0" w:firstRowLastColumn="0" w:lastRowFirstColumn="0" w:lastRowLastColumn="0"/>
                  <w:rPr>
                    <w:sz w:val="16"/>
                    <w:szCs w:val="16"/>
                  </w:rPr>
                </w:pPr>
                <w:r w:rsidRPr="006C1232">
                  <w:rPr>
                    <w:sz w:val="16"/>
                    <w:szCs w:val="16"/>
                  </w:rPr>
                  <w:t>Will Sponsor agree to store IP at Satellite Sites</w:t>
                </w:r>
                <w:r>
                  <w:rPr>
                    <w:sz w:val="16"/>
                    <w:szCs w:val="16"/>
                  </w:rPr>
                  <w:t>?</w:t>
                </w:r>
                <w:r w:rsidRPr="006C1232">
                  <w:rPr>
                    <w:sz w:val="16"/>
                    <w:szCs w:val="16"/>
                  </w:rPr>
                  <w:t xml:space="preserve"> (CTN implications).</w:t>
                </w:r>
              </w:p>
            </w:tc>
          </w:tr>
          <w:tr w:rsidR="00C728B2" w14:paraId="4B169788"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3344169D" w14:textId="77777777" w:rsidR="00C728B2" w:rsidRPr="006C1232" w:rsidRDefault="00C728B2" w:rsidP="00BB1560">
                <w:pPr>
                  <w:pStyle w:val="BodyText"/>
                  <w:rPr>
                    <w:sz w:val="21"/>
                    <w:szCs w:val="21"/>
                  </w:rPr>
                </w:pPr>
                <w:r w:rsidRPr="006C1232">
                  <w:rPr>
                    <w:sz w:val="21"/>
                    <w:szCs w:val="21"/>
                  </w:rPr>
                  <w:t>Is I</w:t>
                </w:r>
                <w:r>
                  <w:rPr>
                    <w:sz w:val="21"/>
                    <w:szCs w:val="21"/>
                  </w:rPr>
                  <w:t>M</w:t>
                </w:r>
                <w:r w:rsidRPr="006C1232">
                  <w:rPr>
                    <w:sz w:val="21"/>
                    <w:szCs w:val="21"/>
                  </w:rPr>
                  <w:t xml:space="preserve">P supplied per </w:t>
                </w:r>
                <w:r>
                  <w:rPr>
                    <w:sz w:val="21"/>
                    <w:szCs w:val="21"/>
                  </w:rPr>
                  <w:t>participant</w:t>
                </w:r>
                <w:r w:rsidRPr="006C1232">
                  <w:rPr>
                    <w:sz w:val="21"/>
                    <w:szCs w:val="21"/>
                  </w:rPr>
                  <w:t xml:space="preserve"> for the entire study at the outset? Or is it sent in batches throughout the study</w:t>
                </w:r>
                <w:r>
                  <w:rPr>
                    <w:sz w:val="21"/>
                    <w:szCs w:val="21"/>
                  </w:rPr>
                  <w:t>?</w:t>
                </w:r>
              </w:p>
            </w:tc>
            <w:tc>
              <w:tcPr>
                <w:tcW w:w="5063" w:type="dxa"/>
                <w:shd w:val="clear" w:color="auto" w:fill="auto"/>
              </w:tcPr>
              <w:p w14:paraId="5624567B" w14:textId="77777777" w:rsidR="00C728B2" w:rsidRDefault="00C728B2"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C728B2" w14:paraId="7BD3AA3E"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3CC016FF" w14:textId="77777777" w:rsidR="00C728B2" w:rsidRPr="006C1232" w:rsidRDefault="00C728B2" w:rsidP="00BB1560">
                <w:pPr>
                  <w:pStyle w:val="BodyText"/>
                  <w:rPr>
                    <w:sz w:val="21"/>
                    <w:szCs w:val="21"/>
                  </w:rPr>
                </w:pPr>
                <w:r w:rsidRPr="006C1232">
                  <w:rPr>
                    <w:sz w:val="21"/>
                    <w:szCs w:val="21"/>
                  </w:rPr>
                  <w:t xml:space="preserve">If </w:t>
                </w:r>
                <w:r>
                  <w:rPr>
                    <w:sz w:val="21"/>
                    <w:szCs w:val="21"/>
                  </w:rPr>
                  <w:t xml:space="preserve">doses vary, </w:t>
                </w:r>
                <w:r w:rsidRPr="006C1232">
                  <w:rPr>
                    <w:sz w:val="21"/>
                    <w:szCs w:val="21"/>
                  </w:rPr>
                  <w:t>what are they based on and is there a sufficient visit window to allow for dispensing of new IP?</w:t>
                </w:r>
              </w:p>
            </w:tc>
            <w:tc>
              <w:tcPr>
                <w:tcW w:w="5063" w:type="dxa"/>
                <w:shd w:val="clear" w:color="auto" w:fill="auto"/>
              </w:tcPr>
              <w:p w14:paraId="303EFF44" w14:textId="77777777" w:rsidR="00C728B2" w:rsidRDefault="00C728B2" w:rsidP="00BB1560">
                <w:pPr>
                  <w:pStyle w:val="BodyText"/>
                  <w:ind w:left="0"/>
                  <w:cnfStyle w:val="000000010000" w:firstRow="0" w:lastRow="0" w:firstColumn="0" w:lastColumn="0" w:oddVBand="0" w:evenVBand="0" w:oddHBand="0" w:evenHBand="1" w:firstRowFirstColumn="0" w:firstRowLastColumn="0" w:lastRowFirstColumn="0" w:lastRowLastColumn="0"/>
                  <w:rPr>
                    <w:sz w:val="21"/>
                    <w:szCs w:val="21"/>
                  </w:rPr>
                </w:pPr>
              </w:p>
            </w:tc>
          </w:tr>
          <w:tr w:rsidR="00C728B2" w14:paraId="1D5D2E24"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47" w:type="dxa"/>
                <w:tcBorders>
                  <w:bottom w:val="single" w:sz="4" w:space="0" w:color="auto"/>
                </w:tcBorders>
                <w:shd w:val="clear" w:color="auto" w:fill="auto"/>
              </w:tcPr>
              <w:p w14:paraId="023704DD" w14:textId="77777777" w:rsidR="00C728B2" w:rsidRPr="00621A4F" w:rsidRDefault="00C728B2" w:rsidP="00BB1560">
                <w:pPr>
                  <w:pStyle w:val="BodyText"/>
                  <w:rPr>
                    <w:sz w:val="21"/>
                    <w:szCs w:val="21"/>
                  </w:rPr>
                </w:pPr>
                <w:r>
                  <w:rPr>
                    <w:sz w:val="21"/>
                    <w:szCs w:val="21"/>
                  </w:rPr>
                  <w:t xml:space="preserve">What are the requirements or instructions for destruction of the IMP? </w:t>
                </w:r>
              </w:p>
            </w:tc>
            <w:tc>
              <w:tcPr>
                <w:tcW w:w="5063" w:type="dxa"/>
                <w:shd w:val="clear" w:color="auto" w:fill="auto"/>
              </w:tcPr>
              <w:p w14:paraId="13C23AF9" w14:textId="77777777" w:rsidR="00C728B2" w:rsidRDefault="00C728B2"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C728B2" w14:paraId="51D88F32"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47" w:type="dxa"/>
                <w:tcBorders>
                  <w:top w:val="single" w:sz="4" w:space="0" w:color="auto"/>
                  <w:bottom w:val="single" w:sz="4" w:space="0" w:color="auto"/>
                </w:tcBorders>
                <w:shd w:val="clear" w:color="auto" w:fill="auto"/>
              </w:tcPr>
              <w:p w14:paraId="1ABFD0BB" w14:textId="77777777" w:rsidR="00C728B2" w:rsidRDefault="00C728B2" w:rsidP="00BB1560">
                <w:pPr>
                  <w:pStyle w:val="BodyText"/>
                  <w:rPr>
                    <w:sz w:val="21"/>
                    <w:szCs w:val="21"/>
                  </w:rPr>
                </w:pPr>
                <w:r>
                  <w:rPr>
                    <w:sz w:val="21"/>
                    <w:szCs w:val="21"/>
                  </w:rPr>
                  <w:t>Is IMP to be assigned via a pharmacy portal? If yes, when can this be assigned? For example, can IMP only be assigned on the day of the clinic visit or can IMP be assigned a week in advance to ensure adequate time for delivery from the primary site?</w:t>
                </w:r>
              </w:p>
            </w:tc>
            <w:tc>
              <w:tcPr>
                <w:tcW w:w="5063" w:type="dxa"/>
                <w:shd w:val="clear" w:color="auto" w:fill="auto"/>
              </w:tcPr>
              <w:p w14:paraId="4BB74B82" w14:textId="77777777" w:rsidR="00C728B2" w:rsidRDefault="00C728B2"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C728B2" w14:paraId="22B80AC1"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3947" w:type="dxa"/>
                <w:tcBorders>
                  <w:top w:val="single" w:sz="4" w:space="0" w:color="auto"/>
                  <w:bottom w:val="none" w:sz="0" w:space="0" w:color="auto"/>
                </w:tcBorders>
                <w:shd w:val="clear" w:color="auto" w:fill="auto"/>
              </w:tcPr>
              <w:p w14:paraId="7BFA4A40" w14:textId="77777777" w:rsidR="00C728B2" w:rsidRDefault="00C728B2" w:rsidP="00BB1560">
                <w:pPr>
                  <w:pStyle w:val="BodyText"/>
                  <w:rPr>
                    <w:sz w:val="21"/>
                    <w:szCs w:val="21"/>
                  </w:rPr>
                </w:pPr>
                <w:r>
                  <w:rPr>
                    <w:sz w:val="21"/>
                    <w:szCs w:val="21"/>
                  </w:rPr>
                  <w:t>What are the identified adverse events and suspected unexpected serious adverse reactions for the IMP?</w:t>
                </w:r>
              </w:p>
            </w:tc>
            <w:tc>
              <w:tcPr>
                <w:tcW w:w="5063" w:type="dxa"/>
                <w:shd w:val="clear" w:color="auto" w:fill="auto"/>
              </w:tcPr>
              <w:p w14:paraId="4BFF7854" w14:textId="77777777" w:rsidR="00C728B2" w:rsidRDefault="00C728B2" w:rsidP="00BB1560">
                <w:pPr>
                  <w:pStyle w:val="BodyText"/>
                  <w:cnfStyle w:val="000000000000" w:firstRow="0" w:lastRow="0" w:firstColumn="0" w:lastColumn="0" w:oddVBand="0" w:evenVBand="0" w:oddHBand="0" w:evenHBand="0" w:firstRowFirstColumn="0" w:firstRowLastColumn="0" w:lastRowFirstColumn="0" w:lastRowLastColumn="0"/>
                  <w:rPr>
                    <w:sz w:val="21"/>
                    <w:szCs w:val="21"/>
                  </w:rPr>
                </w:pPr>
              </w:p>
            </w:tc>
          </w:tr>
          <w:tr w:rsidR="00C728B2" w14:paraId="5AD783DD" w14:textId="77777777" w:rsidTr="00BB156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47" w:type="dxa"/>
                <w:tcBorders>
                  <w:top w:val="single" w:sz="4" w:space="0" w:color="auto"/>
                </w:tcBorders>
                <w:shd w:val="clear" w:color="auto" w:fill="auto"/>
              </w:tcPr>
              <w:p w14:paraId="09815898" w14:textId="77777777" w:rsidR="00C728B2" w:rsidRDefault="00C728B2" w:rsidP="00BB1560">
                <w:pPr>
                  <w:pStyle w:val="BodyText"/>
                  <w:rPr>
                    <w:sz w:val="21"/>
                    <w:szCs w:val="21"/>
                  </w:rPr>
                </w:pPr>
              </w:p>
            </w:tc>
            <w:tc>
              <w:tcPr>
                <w:tcW w:w="5063" w:type="dxa"/>
                <w:shd w:val="clear" w:color="auto" w:fill="auto"/>
              </w:tcPr>
              <w:p w14:paraId="423087D3" w14:textId="77777777" w:rsidR="00C728B2" w:rsidRDefault="00C728B2" w:rsidP="00BB1560">
                <w:pPr>
                  <w:pStyle w:val="BodyText"/>
                  <w:cnfStyle w:val="000000010000" w:firstRow="0" w:lastRow="0" w:firstColumn="0" w:lastColumn="0" w:oddVBand="0" w:evenVBand="0" w:oddHBand="0" w:evenHBand="1" w:firstRowFirstColumn="0" w:firstRowLastColumn="0" w:lastRowFirstColumn="0" w:lastRowLastColumn="0"/>
                  <w:rPr>
                    <w:sz w:val="21"/>
                    <w:szCs w:val="21"/>
                  </w:rPr>
                </w:pPr>
              </w:p>
            </w:tc>
          </w:tr>
          <w:tr w:rsidR="00C728B2" w14:paraId="7D80E241" w14:textId="77777777" w:rsidTr="00BB1560">
            <w:trPr>
              <w:cantSplit w:val="0"/>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18EAA9CD" w14:textId="77777777" w:rsidR="00C728B2" w:rsidRDefault="00C728B2" w:rsidP="00BB1560">
                <w:pPr>
                  <w:pStyle w:val="BodyText"/>
                  <w:rPr>
                    <w:sz w:val="21"/>
                    <w:szCs w:val="21"/>
                  </w:rPr>
                </w:pPr>
                <w:r w:rsidRPr="00492EF5">
                  <w:rPr>
                    <w:b/>
                    <w:color w:val="FFFFFF" w:themeColor="background1"/>
                    <w:sz w:val="24"/>
                  </w:rPr>
                  <w:t>Pathology:</w:t>
                </w:r>
              </w:p>
            </w:tc>
          </w:tr>
          <w:tr w:rsidR="00C728B2" w14:paraId="0317670F" w14:textId="77777777" w:rsidTr="00BB1560">
            <w:trPr>
              <w:cnfStyle w:val="000000010000" w:firstRow="0" w:lastRow="0" w:firstColumn="0" w:lastColumn="0" w:oddVBand="0" w:evenVBand="0" w:oddHBand="0" w:evenHBand="1" w:firstRowFirstColumn="0" w:firstRowLastColumn="0" w:lastRowFirstColumn="0" w:lastRowLastColumn="0"/>
              <w:cantSplit w:val="0"/>
              <w:trHeight w:val="398"/>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5474CE13" w14:textId="77777777" w:rsidR="00C728B2" w:rsidRPr="00621A4F" w:rsidRDefault="00C728B2" w:rsidP="00BB1560">
                <w:pPr>
                  <w:pStyle w:val="BodyText"/>
                  <w:rPr>
                    <w:sz w:val="21"/>
                    <w:szCs w:val="21"/>
                  </w:rPr>
                </w:pPr>
                <w:r w:rsidRPr="00621A4F">
                  <w:rPr>
                    <w:sz w:val="21"/>
                    <w:szCs w:val="21"/>
                  </w:rPr>
                  <w:t>Are specimens processed locally or through a Central Laboratory?</w:t>
                </w:r>
              </w:p>
            </w:tc>
            <w:tc>
              <w:tcPr>
                <w:tcW w:w="5063" w:type="dxa"/>
                <w:shd w:val="clear" w:color="auto" w:fill="auto"/>
              </w:tcPr>
              <w:p w14:paraId="20128F7D"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r w:rsidRPr="000F3F92">
                  <w:rPr>
                    <w:bCs/>
                    <w:color w:val="000000" w:themeColor="text1"/>
                    <w:sz w:val="21"/>
                    <w:szCs w:val="21"/>
                  </w:rPr>
                  <w:t xml:space="preserve">All processing locally </w:t>
                </w:r>
                <w:r>
                  <w:rPr>
                    <w:bCs/>
                    <w:color w:val="000000" w:themeColor="text1"/>
                    <w:sz w:val="21"/>
                    <w:szCs w:val="21"/>
                  </w:rPr>
                  <w:t xml:space="preserve">/ </w:t>
                </w:r>
                <w:r w:rsidRPr="000F3F92">
                  <w:rPr>
                    <w:bCs/>
                    <w:color w:val="000000" w:themeColor="text1"/>
                    <w:sz w:val="21"/>
                    <w:szCs w:val="21"/>
                  </w:rPr>
                  <w:t>Basic processing locally / Central Lab</w:t>
                </w:r>
              </w:p>
            </w:tc>
          </w:tr>
          <w:tr w:rsidR="00C728B2" w14:paraId="5FC63207"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33D96A37" w14:textId="77777777" w:rsidR="00C728B2" w:rsidRPr="00621A4F" w:rsidRDefault="00C728B2" w:rsidP="00BB1560">
                <w:pPr>
                  <w:pStyle w:val="BodyText"/>
                  <w:rPr>
                    <w:sz w:val="21"/>
                    <w:szCs w:val="21"/>
                  </w:rPr>
                </w:pPr>
                <w:r w:rsidRPr="00621A4F">
                  <w:rPr>
                    <w:sz w:val="21"/>
                    <w:szCs w:val="21"/>
                  </w:rPr>
                  <w:t xml:space="preserve">Are there specific pathology processing requirements?  If necessary, liaise with the </w:t>
                </w:r>
                <w:r w:rsidRPr="00621A4F">
                  <w:rPr>
                    <w:sz w:val="21"/>
                    <w:szCs w:val="21"/>
                  </w:rPr>
                  <w:lastRenderedPageBreak/>
                  <w:t>relevant jurisdictional manager for regional pathology laboratories.  The laboratory manual for the trial may be required.</w:t>
                </w:r>
              </w:p>
            </w:tc>
            <w:tc>
              <w:tcPr>
                <w:tcW w:w="5063" w:type="dxa"/>
                <w:shd w:val="clear" w:color="auto" w:fill="auto"/>
              </w:tcPr>
              <w:p w14:paraId="36CC8990" w14:textId="77777777" w:rsidR="00C728B2" w:rsidRPr="000F3F92" w:rsidRDefault="00C728B2" w:rsidP="00BB1560">
                <w:pPr>
                  <w:pStyle w:val="BodyText"/>
                  <w:spacing w:before="0"/>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r w:rsidRPr="000F3F92">
                  <w:rPr>
                    <w:bCs/>
                    <w:color w:val="000000" w:themeColor="text1"/>
                    <w:sz w:val="16"/>
                    <w:szCs w:val="16"/>
                  </w:rPr>
                  <w:lastRenderedPageBreak/>
                  <w:t>Eg specific centrifuge process, time specific processing, -80</w:t>
                </w:r>
                <w:r w:rsidRPr="000F3F92">
                  <w:rPr>
                    <w:bCs/>
                    <w:color w:val="000000" w:themeColor="text1"/>
                    <w:sz w:val="16"/>
                    <w:szCs w:val="16"/>
                    <w:vertAlign w:val="superscript"/>
                  </w:rPr>
                  <w:t>o</w:t>
                </w:r>
                <w:r w:rsidRPr="000F3F92">
                  <w:rPr>
                    <w:bCs/>
                    <w:color w:val="000000" w:themeColor="text1"/>
                    <w:sz w:val="16"/>
                    <w:szCs w:val="16"/>
                  </w:rPr>
                  <w:t>C freezer</w:t>
                </w:r>
              </w:p>
            </w:tc>
          </w:tr>
          <w:tr w:rsidR="00C728B2" w14:paraId="58AF0052"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517A12C7" w14:textId="77777777" w:rsidR="00C728B2" w:rsidRPr="00621A4F" w:rsidRDefault="00C728B2" w:rsidP="00BB1560">
                <w:pPr>
                  <w:pStyle w:val="BodyText"/>
                  <w:rPr>
                    <w:sz w:val="21"/>
                    <w:szCs w:val="21"/>
                  </w:rPr>
                </w:pPr>
                <w:r w:rsidRPr="00621A4F">
                  <w:rPr>
                    <w:sz w:val="21"/>
                    <w:szCs w:val="21"/>
                  </w:rPr>
                  <w:t>If dry ice is required, who provides this?</w:t>
                </w:r>
              </w:p>
            </w:tc>
            <w:tc>
              <w:tcPr>
                <w:tcW w:w="5063" w:type="dxa"/>
                <w:shd w:val="clear" w:color="auto" w:fill="auto"/>
              </w:tcPr>
              <w:p w14:paraId="532F4D22"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C728B2" w14:paraId="00C974BE"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4CAC2401" w14:textId="77777777" w:rsidR="00C728B2" w:rsidRPr="00621A4F" w:rsidRDefault="00C728B2" w:rsidP="00BB1560">
                <w:pPr>
                  <w:pStyle w:val="BodyText"/>
                  <w:rPr>
                    <w:sz w:val="21"/>
                    <w:szCs w:val="21"/>
                  </w:rPr>
                </w:pPr>
                <w:r w:rsidRPr="00621A4F">
                  <w:rPr>
                    <w:sz w:val="21"/>
                    <w:szCs w:val="21"/>
                  </w:rPr>
                  <w:t>Are there specific specimen transport requirements?</w:t>
                </w:r>
              </w:p>
            </w:tc>
            <w:tc>
              <w:tcPr>
                <w:tcW w:w="5063" w:type="dxa"/>
                <w:shd w:val="clear" w:color="auto" w:fill="auto"/>
              </w:tcPr>
              <w:p w14:paraId="02EE0884" w14:textId="77777777" w:rsidR="00C728B2" w:rsidRPr="00874E62" w:rsidRDefault="00C728B2" w:rsidP="00BB1560">
                <w:pPr>
                  <w:pStyle w:val="BodyText"/>
                  <w:spacing w:before="0"/>
                  <w:cnfStyle w:val="000000000000" w:firstRow="0" w:lastRow="0" w:firstColumn="0" w:lastColumn="0" w:oddVBand="0" w:evenVBand="0" w:oddHBand="0" w:evenHBand="0" w:firstRowFirstColumn="0" w:firstRowLastColumn="0" w:lastRowFirstColumn="0" w:lastRowLastColumn="0"/>
                  <w:rPr>
                    <w:bCs/>
                    <w:color w:val="000000" w:themeColor="text1"/>
                    <w:sz w:val="16"/>
                    <w:szCs w:val="16"/>
                  </w:rPr>
                </w:pPr>
                <w:r w:rsidRPr="00874E62">
                  <w:rPr>
                    <w:color w:val="000000" w:themeColor="text1"/>
                    <w:sz w:val="16"/>
                    <w:szCs w:val="16"/>
                  </w:rPr>
                  <w:t xml:space="preserve">Will specimens be </w:t>
                </w:r>
                <w:r>
                  <w:rPr>
                    <w:color w:val="000000" w:themeColor="text1"/>
                    <w:sz w:val="16"/>
                    <w:szCs w:val="16"/>
                  </w:rPr>
                  <w:t xml:space="preserve">held &amp; sent </w:t>
                </w:r>
                <w:r w:rsidRPr="00874E62">
                  <w:rPr>
                    <w:color w:val="000000" w:themeColor="text1"/>
                    <w:sz w:val="16"/>
                    <w:szCs w:val="16"/>
                  </w:rPr>
                  <w:t>in batches, or sent on the day of the study visit?</w:t>
                </w:r>
              </w:p>
            </w:tc>
          </w:tr>
          <w:tr w:rsidR="00C728B2" w14:paraId="48C2BA6A"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4B9046C3" w14:textId="77777777" w:rsidR="00C728B2" w:rsidRPr="00621A4F" w:rsidRDefault="00C728B2" w:rsidP="00BB1560">
                <w:pPr>
                  <w:pStyle w:val="BodyText"/>
                  <w:rPr>
                    <w:sz w:val="21"/>
                    <w:szCs w:val="21"/>
                  </w:rPr>
                </w:pPr>
                <w:r w:rsidRPr="00621A4F">
                  <w:rPr>
                    <w:sz w:val="21"/>
                    <w:szCs w:val="21"/>
                  </w:rPr>
                  <w:t>If the protocol requires specimens to be stored at -80</w:t>
                </w:r>
                <w:r w:rsidRPr="00621A4F">
                  <w:rPr>
                    <w:sz w:val="21"/>
                    <w:szCs w:val="21"/>
                    <w:vertAlign w:val="superscript"/>
                  </w:rPr>
                  <w:t>o</w:t>
                </w:r>
                <w:r w:rsidRPr="00621A4F">
                  <w:rPr>
                    <w:sz w:val="21"/>
                    <w:szCs w:val="21"/>
                  </w:rPr>
                  <w:t>C, will the sponsor agree to allow these to be stored at -20</w:t>
                </w:r>
                <w:r w:rsidRPr="00621A4F">
                  <w:rPr>
                    <w:sz w:val="21"/>
                    <w:szCs w:val="21"/>
                    <w:vertAlign w:val="superscript"/>
                  </w:rPr>
                  <w:t>o</w:t>
                </w:r>
                <w:r w:rsidRPr="00621A4F">
                  <w:rPr>
                    <w:sz w:val="21"/>
                    <w:szCs w:val="21"/>
                  </w:rPr>
                  <w:t>C in the short term, until shipped to the Primary site for longer storage or batch shipping? Or can it be stored at -20</w:t>
                </w:r>
                <w:r w:rsidRPr="00621A4F">
                  <w:rPr>
                    <w:sz w:val="21"/>
                    <w:szCs w:val="21"/>
                    <w:vertAlign w:val="superscript"/>
                  </w:rPr>
                  <w:t>o</w:t>
                </w:r>
                <w:r w:rsidRPr="00621A4F">
                  <w:rPr>
                    <w:sz w:val="21"/>
                    <w:szCs w:val="21"/>
                  </w:rPr>
                  <w:t>C until shipped directly to the central lab in the next day or week?</w:t>
                </w:r>
              </w:p>
            </w:tc>
            <w:tc>
              <w:tcPr>
                <w:tcW w:w="5063" w:type="dxa"/>
                <w:shd w:val="clear" w:color="auto" w:fill="auto"/>
              </w:tcPr>
              <w:p w14:paraId="78F777FA"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C728B2" w14:paraId="3FAAE678"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71765370" w14:textId="77777777" w:rsidR="00C728B2" w:rsidRPr="00621A4F" w:rsidRDefault="00C728B2" w:rsidP="00BB1560">
                <w:pPr>
                  <w:pStyle w:val="BodyText"/>
                  <w:rPr>
                    <w:sz w:val="21"/>
                    <w:szCs w:val="21"/>
                  </w:rPr>
                </w:pPr>
                <w:r w:rsidRPr="00621A4F">
                  <w:rPr>
                    <w:sz w:val="21"/>
                    <w:szCs w:val="21"/>
                  </w:rPr>
                  <w:t>Will Sponsor pay costs associated with transporting specimens from Satellite Sites?</w:t>
                </w:r>
              </w:p>
            </w:tc>
            <w:tc>
              <w:tcPr>
                <w:tcW w:w="5063" w:type="dxa"/>
                <w:shd w:val="clear" w:color="auto" w:fill="auto"/>
              </w:tcPr>
              <w:p w14:paraId="636BF535" w14:textId="77777777" w:rsidR="00C728B2" w:rsidRPr="00436C0A"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FF0000"/>
                    <w:sz w:val="21"/>
                    <w:szCs w:val="21"/>
                  </w:rPr>
                </w:pPr>
              </w:p>
            </w:tc>
          </w:tr>
          <w:tr w:rsidR="00C728B2" w14:paraId="64AC3F71"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1A5858DF" w14:textId="77777777" w:rsidR="00C728B2" w:rsidRPr="00874E62" w:rsidRDefault="00C728B2" w:rsidP="00BB1560">
                <w:pPr>
                  <w:pStyle w:val="BodyText"/>
                  <w:rPr>
                    <w:color w:val="000000" w:themeColor="text1"/>
                    <w:sz w:val="21"/>
                    <w:szCs w:val="21"/>
                  </w:rPr>
                </w:pPr>
              </w:p>
            </w:tc>
            <w:tc>
              <w:tcPr>
                <w:tcW w:w="5063" w:type="dxa"/>
                <w:shd w:val="clear" w:color="auto" w:fill="auto"/>
              </w:tcPr>
              <w:p w14:paraId="4A561D3B"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C728B2" w14:paraId="1948864B"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3F0AB82E" w14:textId="77777777" w:rsidR="00C728B2" w:rsidRPr="000F3F92" w:rsidRDefault="00C728B2" w:rsidP="00BB1560">
                <w:pPr>
                  <w:pStyle w:val="BodyText"/>
                  <w:rPr>
                    <w:bCs/>
                    <w:color w:val="000000" w:themeColor="text1"/>
                    <w:sz w:val="21"/>
                    <w:szCs w:val="21"/>
                  </w:rPr>
                </w:pPr>
                <w:r w:rsidRPr="00492EF5">
                  <w:rPr>
                    <w:b/>
                    <w:color w:val="FFFFFF" w:themeColor="background1"/>
                    <w:sz w:val="24"/>
                  </w:rPr>
                  <w:t>Imaging</w:t>
                </w:r>
              </w:p>
            </w:tc>
          </w:tr>
          <w:tr w:rsidR="00C728B2" w14:paraId="2AF363BE"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0E54ACF6" w14:textId="77777777" w:rsidR="00C728B2" w:rsidRPr="00621A4F" w:rsidRDefault="00C728B2" w:rsidP="00BB1560">
                <w:pPr>
                  <w:pStyle w:val="BodyText"/>
                  <w:rPr>
                    <w:sz w:val="21"/>
                    <w:szCs w:val="21"/>
                  </w:rPr>
                </w:pPr>
                <w:r w:rsidRPr="00621A4F">
                  <w:rPr>
                    <w:sz w:val="21"/>
                    <w:szCs w:val="21"/>
                  </w:rPr>
                  <w:t xml:space="preserve">Is there complex and specific imaging required for this clinical trial? </w:t>
                </w:r>
              </w:p>
              <w:p w14:paraId="617C184E" w14:textId="77777777" w:rsidR="00C728B2" w:rsidRPr="00621A4F" w:rsidRDefault="00C728B2" w:rsidP="00BB1560">
                <w:pPr>
                  <w:pStyle w:val="BodyText"/>
                  <w:rPr>
                    <w:sz w:val="21"/>
                    <w:szCs w:val="21"/>
                  </w:rPr>
                </w:pPr>
                <w:r w:rsidRPr="00621A4F">
                  <w:rPr>
                    <w:sz w:val="21"/>
                    <w:szCs w:val="21"/>
                  </w:rPr>
                  <w:t>Is there an imaging protocol for the study?</w:t>
                </w:r>
              </w:p>
            </w:tc>
            <w:tc>
              <w:tcPr>
                <w:tcW w:w="5063" w:type="dxa"/>
                <w:shd w:val="clear" w:color="auto" w:fill="auto"/>
              </w:tcPr>
              <w:p w14:paraId="70BD585A" w14:textId="77777777" w:rsidR="00C728B2" w:rsidRPr="000F3F92" w:rsidRDefault="00C728B2" w:rsidP="00BB1560">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r w:rsidRPr="00D1222D">
                  <w:rPr>
                    <w:sz w:val="16"/>
                    <w:szCs w:val="16"/>
                  </w:rPr>
                  <w:t xml:space="preserve">Eg: echocardiograms, </w:t>
                </w:r>
                <w:r>
                  <w:rPr>
                    <w:sz w:val="16"/>
                    <w:szCs w:val="16"/>
                  </w:rPr>
                  <w:t xml:space="preserve">MRI, </w:t>
                </w:r>
                <w:r w:rsidRPr="00D1222D">
                  <w:rPr>
                    <w:sz w:val="16"/>
                    <w:szCs w:val="16"/>
                  </w:rPr>
                  <w:t>PET Scans etc?</w:t>
                </w:r>
              </w:p>
            </w:tc>
          </w:tr>
          <w:tr w:rsidR="00C728B2" w14:paraId="6B1D4970"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56462AFE" w14:textId="77777777" w:rsidR="00C728B2" w:rsidRPr="00621A4F" w:rsidRDefault="00C728B2" w:rsidP="00BB1560">
                <w:pPr>
                  <w:pStyle w:val="BodyText"/>
                  <w:rPr>
                    <w:sz w:val="21"/>
                    <w:szCs w:val="21"/>
                  </w:rPr>
                </w:pPr>
                <w:r w:rsidRPr="00621A4F">
                  <w:rPr>
                    <w:sz w:val="21"/>
                    <w:szCs w:val="21"/>
                  </w:rPr>
                  <w:t>If so, are the scanners or other required imaging equipment available in rural and remote areas?</w:t>
                </w:r>
              </w:p>
            </w:tc>
            <w:tc>
              <w:tcPr>
                <w:tcW w:w="5063" w:type="dxa"/>
                <w:shd w:val="clear" w:color="auto" w:fill="auto"/>
              </w:tcPr>
              <w:p w14:paraId="5CEC2A3D" w14:textId="77777777" w:rsidR="00C728B2" w:rsidRPr="000F3F92"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C728B2" w14:paraId="274EF527"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5D974160" w14:textId="77777777" w:rsidR="00C728B2" w:rsidRPr="00621A4F" w:rsidRDefault="00C728B2" w:rsidP="00BB1560">
                <w:pPr>
                  <w:pStyle w:val="BodyText"/>
                  <w:rPr>
                    <w:sz w:val="21"/>
                    <w:szCs w:val="21"/>
                  </w:rPr>
                </w:pPr>
                <w:r w:rsidRPr="00621A4F">
                  <w:rPr>
                    <w:sz w:val="21"/>
                    <w:szCs w:val="21"/>
                  </w:rPr>
                  <w:t>Are there other specific requirements such as no software upgrades during the conduct of the study?</w:t>
                </w:r>
              </w:p>
            </w:tc>
            <w:tc>
              <w:tcPr>
                <w:tcW w:w="5063" w:type="dxa"/>
                <w:shd w:val="clear" w:color="auto" w:fill="auto"/>
              </w:tcPr>
              <w:p w14:paraId="0EB3EB1A"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C728B2" w14:paraId="39E4DBB5"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1B1F8F32" w14:textId="77777777" w:rsidR="00C728B2" w:rsidRPr="00621A4F" w:rsidRDefault="00C728B2" w:rsidP="00BB1560">
                <w:pPr>
                  <w:pStyle w:val="BodyText"/>
                  <w:rPr>
                    <w:sz w:val="21"/>
                    <w:szCs w:val="21"/>
                  </w:rPr>
                </w:pPr>
                <w:r w:rsidRPr="00621A4F">
                  <w:rPr>
                    <w:sz w:val="21"/>
                    <w:szCs w:val="21"/>
                  </w:rPr>
                  <w:t>Is there an uploading requirement for the imaging? What is the data file transfer platform?</w:t>
                </w:r>
              </w:p>
            </w:tc>
            <w:tc>
              <w:tcPr>
                <w:tcW w:w="5063" w:type="dxa"/>
                <w:shd w:val="clear" w:color="auto" w:fill="auto"/>
              </w:tcPr>
              <w:p w14:paraId="24C52338" w14:textId="77777777" w:rsidR="00C728B2" w:rsidRPr="000F3F92"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C728B2" w14:paraId="3F953894"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1BCD89B8" w14:textId="77777777" w:rsidR="00C728B2" w:rsidRPr="00621A4F" w:rsidRDefault="00C728B2" w:rsidP="00BB1560">
                <w:pPr>
                  <w:pStyle w:val="BodyText"/>
                  <w:rPr>
                    <w:sz w:val="21"/>
                    <w:szCs w:val="21"/>
                  </w:rPr>
                </w:pPr>
                <w:r w:rsidRPr="00621A4F">
                  <w:rPr>
                    <w:sz w:val="21"/>
                    <w:szCs w:val="21"/>
                  </w:rPr>
                  <w:t>Are there specific training requirements for imaging?</w:t>
                </w:r>
              </w:p>
            </w:tc>
            <w:tc>
              <w:tcPr>
                <w:tcW w:w="5063" w:type="dxa"/>
                <w:shd w:val="clear" w:color="auto" w:fill="auto"/>
              </w:tcPr>
              <w:p w14:paraId="37291EF4"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C728B2" w14:paraId="3840F552"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5AA8599C" w14:textId="77777777" w:rsidR="00C728B2" w:rsidRPr="00621A4F" w:rsidRDefault="00C728B2" w:rsidP="00BB1560">
                <w:pPr>
                  <w:pStyle w:val="BodyText"/>
                  <w:rPr>
                    <w:sz w:val="21"/>
                    <w:szCs w:val="21"/>
                  </w:rPr>
                </w:pPr>
                <w:r w:rsidRPr="00621A4F">
                  <w:rPr>
                    <w:sz w:val="21"/>
                    <w:szCs w:val="21"/>
                  </w:rPr>
                  <w:t>Are sites required to pass qualification testing for imaging?</w:t>
                </w:r>
              </w:p>
            </w:tc>
            <w:tc>
              <w:tcPr>
                <w:tcW w:w="5063" w:type="dxa"/>
                <w:shd w:val="clear" w:color="auto" w:fill="auto"/>
              </w:tcPr>
              <w:p w14:paraId="07829955" w14:textId="77777777" w:rsidR="00C728B2" w:rsidRPr="000F3F92"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C728B2" w14:paraId="27D762FD"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2F102168" w14:textId="77777777" w:rsidR="00C728B2" w:rsidRPr="30C37042" w:rsidRDefault="00C728B2" w:rsidP="00BB1560">
                <w:pPr>
                  <w:pStyle w:val="BodyText"/>
                  <w:rPr>
                    <w:color w:val="000000" w:themeColor="text1"/>
                    <w:sz w:val="21"/>
                    <w:szCs w:val="21"/>
                  </w:rPr>
                </w:pPr>
              </w:p>
            </w:tc>
            <w:tc>
              <w:tcPr>
                <w:tcW w:w="5063" w:type="dxa"/>
                <w:shd w:val="clear" w:color="auto" w:fill="auto"/>
              </w:tcPr>
              <w:p w14:paraId="18DE6BB9"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C728B2" w14:paraId="6ADAD045"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0CFD4207" w14:textId="77777777" w:rsidR="00C728B2" w:rsidRPr="00492EF5" w:rsidRDefault="00C728B2" w:rsidP="00BB1560">
                <w:pPr>
                  <w:pStyle w:val="BodyText"/>
                  <w:rPr>
                    <w:bCs/>
                    <w:color w:val="FFFFFF" w:themeColor="background1"/>
                    <w:sz w:val="21"/>
                    <w:szCs w:val="21"/>
                  </w:rPr>
                </w:pPr>
                <w:r w:rsidRPr="00492EF5">
                  <w:rPr>
                    <w:b/>
                    <w:color w:val="FFFFFF" w:themeColor="background1"/>
                    <w:sz w:val="24"/>
                  </w:rPr>
                  <w:t>Trial Design and Study Visits:</w:t>
                </w:r>
              </w:p>
            </w:tc>
          </w:tr>
          <w:tr w:rsidR="00C728B2" w14:paraId="2F71B1CB"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6774DD14" w14:textId="77777777" w:rsidR="00C728B2" w:rsidRPr="00621A4F" w:rsidRDefault="00C728B2" w:rsidP="00BB1560">
                <w:pPr>
                  <w:pStyle w:val="BodyText"/>
                  <w:rPr>
                    <w:sz w:val="21"/>
                    <w:szCs w:val="21"/>
                  </w:rPr>
                </w:pPr>
                <w:r w:rsidRPr="00621A4F">
                  <w:rPr>
                    <w:sz w:val="21"/>
                    <w:szCs w:val="21"/>
                  </w:rPr>
                  <w:lastRenderedPageBreak/>
                  <w:t xml:space="preserve">Are there additional investigations or tests not mentioned above that are required in this clinical trial?  </w:t>
                </w:r>
              </w:p>
            </w:tc>
            <w:tc>
              <w:tcPr>
                <w:tcW w:w="5063" w:type="dxa"/>
                <w:shd w:val="clear" w:color="auto" w:fill="auto"/>
              </w:tcPr>
              <w:p w14:paraId="09522568" w14:textId="77777777" w:rsidR="00C728B2" w:rsidRPr="000F3F92" w:rsidRDefault="00C728B2" w:rsidP="00BB1560">
                <w:pPr>
                  <w:pStyle w:val="BodyText"/>
                  <w:spacing w:before="0"/>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r w:rsidRPr="008F1192">
                  <w:rPr>
                    <w:sz w:val="16"/>
                    <w:szCs w:val="16"/>
                  </w:rPr>
                  <w:t>Eg Cardiopulmonary Exercise test</w:t>
                </w:r>
                <w:r>
                  <w:rPr>
                    <w:sz w:val="16"/>
                    <w:szCs w:val="16"/>
                  </w:rPr>
                  <w:t>s</w:t>
                </w:r>
                <w:r w:rsidRPr="008F1192">
                  <w:rPr>
                    <w:sz w:val="16"/>
                    <w:szCs w:val="16"/>
                  </w:rPr>
                  <w:t xml:space="preserve"> (CPET), speci</w:t>
                </w:r>
                <w:r>
                  <w:rPr>
                    <w:sz w:val="16"/>
                    <w:szCs w:val="16"/>
                  </w:rPr>
                  <w:t>fic</w:t>
                </w:r>
                <w:r w:rsidRPr="008F1192">
                  <w:rPr>
                    <w:sz w:val="16"/>
                    <w:szCs w:val="16"/>
                  </w:rPr>
                  <w:t xml:space="preserve"> respiratory function tests </w:t>
                </w:r>
              </w:p>
            </w:tc>
          </w:tr>
          <w:tr w:rsidR="00C728B2" w14:paraId="44A007FA"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single" w:sz="4" w:space="0" w:color="000000" w:themeColor="text1"/>
                </w:tcBorders>
                <w:shd w:val="clear" w:color="auto" w:fill="auto"/>
              </w:tcPr>
              <w:p w14:paraId="37BE7643" w14:textId="77777777" w:rsidR="00C728B2" w:rsidRPr="00621A4F" w:rsidRDefault="00C728B2" w:rsidP="00BB1560">
                <w:pPr>
                  <w:pStyle w:val="BodyText"/>
                  <w:rPr>
                    <w:sz w:val="21"/>
                    <w:szCs w:val="21"/>
                  </w:rPr>
                </w:pPr>
                <w:r>
                  <w:rPr>
                    <w:sz w:val="21"/>
                    <w:szCs w:val="21"/>
                  </w:rPr>
                  <w:t>Is there specific testing or measuring equipment required for this clinical trial eg cognitive testing kits, Intravascular Ultrasound, sponsor provided 12 lead ECG machines?</w:t>
                </w:r>
              </w:p>
            </w:tc>
            <w:tc>
              <w:tcPr>
                <w:tcW w:w="5063" w:type="dxa"/>
                <w:shd w:val="clear" w:color="auto" w:fill="auto"/>
              </w:tcPr>
              <w:p w14:paraId="20CBC70D" w14:textId="77777777" w:rsidR="00C728B2" w:rsidRPr="000F3F92"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C728B2" w14:paraId="3D65073D"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top w:val="single" w:sz="4" w:space="0" w:color="000000" w:themeColor="text1"/>
                  <w:bottom w:val="single" w:sz="4" w:space="0" w:color="auto"/>
                </w:tcBorders>
                <w:shd w:val="clear" w:color="auto" w:fill="auto"/>
              </w:tcPr>
              <w:p w14:paraId="4A5EDBE2" w14:textId="77777777" w:rsidR="00C728B2" w:rsidRPr="00621A4F" w:rsidRDefault="00C728B2" w:rsidP="00BB1560">
                <w:pPr>
                  <w:pStyle w:val="BodyText"/>
                  <w:rPr>
                    <w:sz w:val="21"/>
                    <w:szCs w:val="21"/>
                  </w:rPr>
                </w:pPr>
                <w:r>
                  <w:rPr>
                    <w:sz w:val="21"/>
                    <w:szCs w:val="21"/>
                  </w:rPr>
                  <w:t>If specialist equipment IS required for this clinical trial, is it available at all potential Satellite Sites or will Sponsor agree to provide it to all Satellite Sites?</w:t>
                </w:r>
              </w:p>
            </w:tc>
            <w:tc>
              <w:tcPr>
                <w:tcW w:w="5063" w:type="dxa"/>
                <w:shd w:val="clear" w:color="auto" w:fill="auto"/>
              </w:tcPr>
              <w:p w14:paraId="342653AE"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C728B2" w14:paraId="6F8E352E"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top w:val="single" w:sz="4" w:space="0" w:color="auto"/>
                  <w:bottom w:val="none" w:sz="0" w:space="0" w:color="auto"/>
                </w:tcBorders>
                <w:shd w:val="clear" w:color="auto" w:fill="auto"/>
              </w:tcPr>
              <w:p w14:paraId="67D37E82" w14:textId="77777777" w:rsidR="00C728B2" w:rsidRPr="00621A4F" w:rsidRDefault="00C728B2" w:rsidP="00BB1560">
                <w:pPr>
                  <w:pStyle w:val="BodyText"/>
                  <w:rPr>
                    <w:sz w:val="21"/>
                    <w:szCs w:val="21"/>
                  </w:rPr>
                </w:pPr>
                <w:r w:rsidRPr="00621A4F">
                  <w:rPr>
                    <w:sz w:val="21"/>
                    <w:szCs w:val="21"/>
                  </w:rPr>
                  <w:t>Does the trial design allow for some or all visits to be undertaken remotely?</w:t>
                </w:r>
              </w:p>
            </w:tc>
            <w:tc>
              <w:tcPr>
                <w:tcW w:w="5063" w:type="dxa"/>
                <w:shd w:val="clear" w:color="auto" w:fill="auto"/>
              </w:tcPr>
              <w:p w14:paraId="37A928C7" w14:textId="77777777" w:rsidR="00C728B2" w:rsidRPr="000F3F92"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C728B2" w14:paraId="5AE1331A"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3D9B0C37" w14:textId="77777777" w:rsidR="00C728B2" w:rsidRPr="00621A4F" w:rsidRDefault="00C728B2" w:rsidP="00BB1560">
                <w:pPr>
                  <w:pStyle w:val="BodyText"/>
                  <w:rPr>
                    <w:sz w:val="21"/>
                    <w:szCs w:val="21"/>
                  </w:rPr>
                </w:pPr>
                <w:r w:rsidRPr="00621A4F">
                  <w:rPr>
                    <w:sz w:val="21"/>
                    <w:szCs w:val="21"/>
                  </w:rPr>
                  <w:t>Are there specific timepoints or procedures that must be done at the Primary Site?</w:t>
                </w:r>
              </w:p>
            </w:tc>
            <w:tc>
              <w:tcPr>
                <w:tcW w:w="5063" w:type="dxa"/>
                <w:shd w:val="clear" w:color="auto" w:fill="auto"/>
              </w:tcPr>
              <w:p w14:paraId="0030600B"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C728B2" w14:paraId="060628E7"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0C7253A0" w14:textId="77777777" w:rsidR="00C728B2" w:rsidRPr="00621A4F" w:rsidRDefault="00C728B2" w:rsidP="00BB1560">
                <w:pPr>
                  <w:pStyle w:val="BodyText"/>
                  <w:rPr>
                    <w:sz w:val="21"/>
                    <w:szCs w:val="21"/>
                  </w:rPr>
                </w:pPr>
                <w:r w:rsidRPr="00621A4F">
                  <w:rPr>
                    <w:sz w:val="21"/>
                    <w:szCs w:val="21"/>
                  </w:rPr>
                  <w:t>Will the Sponsor contribute to participant travel costs from Satellite Sites to Primary Site?</w:t>
                </w:r>
              </w:p>
            </w:tc>
            <w:tc>
              <w:tcPr>
                <w:tcW w:w="5063" w:type="dxa"/>
                <w:shd w:val="clear" w:color="auto" w:fill="auto"/>
              </w:tcPr>
              <w:p w14:paraId="18FEE78F" w14:textId="77777777" w:rsidR="00C728B2" w:rsidRPr="000F3F92"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C728B2" w14:paraId="6D1EAEC7"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355BD220" w14:textId="77777777" w:rsidR="00C728B2" w:rsidRPr="00621A4F" w:rsidRDefault="00C728B2" w:rsidP="00BB1560">
                <w:pPr>
                  <w:pStyle w:val="BodyText"/>
                  <w:rPr>
                    <w:sz w:val="21"/>
                    <w:szCs w:val="21"/>
                  </w:rPr>
                </w:pPr>
                <w:r w:rsidRPr="00621A4F">
                  <w:rPr>
                    <w:sz w:val="21"/>
                    <w:szCs w:val="21"/>
                  </w:rPr>
                  <w:t xml:space="preserve">How will monitoring be undertaken? </w:t>
                </w:r>
              </w:p>
            </w:tc>
            <w:tc>
              <w:tcPr>
                <w:tcW w:w="5063" w:type="dxa"/>
                <w:shd w:val="clear" w:color="auto" w:fill="auto"/>
              </w:tcPr>
              <w:p w14:paraId="1E98F5E9"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C728B2" w14:paraId="2FF3E975"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4D23FEE7" w14:textId="77777777" w:rsidR="00C728B2" w:rsidRPr="00621A4F" w:rsidRDefault="00C728B2" w:rsidP="00BB1560">
                <w:pPr>
                  <w:pStyle w:val="BodyText"/>
                  <w:rPr>
                    <w:sz w:val="21"/>
                    <w:szCs w:val="21"/>
                  </w:rPr>
                </w:pPr>
                <w:r w:rsidRPr="00621A4F">
                  <w:rPr>
                    <w:sz w:val="21"/>
                    <w:szCs w:val="21"/>
                  </w:rPr>
                  <w:t>Does the Sponsor accept electronic signatures?</w:t>
                </w:r>
              </w:p>
            </w:tc>
            <w:tc>
              <w:tcPr>
                <w:tcW w:w="5063" w:type="dxa"/>
                <w:shd w:val="clear" w:color="auto" w:fill="auto"/>
              </w:tcPr>
              <w:p w14:paraId="78F6D26F" w14:textId="77777777" w:rsidR="00C728B2" w:rsidRPr="000F3F92"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C728B2" w14:paraId="73534DB4"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shd w:val="clear" w:color="auto" w:fill="auto"/>
              </w:tcPr>
              <w:p w14:paraId="3B4FEE2B" w14:textId="77777777" w:rsidR="00C728B2" w:rsidRPr="00621A4F" w:rsidRDefault="00C728B2" w:rsidP="00BB1560">
                <w:pPr>
                  <w:pStyle w:val="BodyText"/>
                  <w:rPr>
                    <w:sz w:val="21"/>
                    <w:szCs w:val="21"/>
                  </w:rPr>
                </w:pPr>
                <w:r w:rsidRPr="00621A4F">
                  <w:rPr>
                    <w:sz w:val="21"/>
                    <w:szCs w:val="21"/>
                  </w:rPr>
                  <w:t>Where will study documentation from Satellite Sites be archived at the end of the study?</w:t>
                </w:r>
              </w:p>
            </w:tc>
            <w:tc>
              <w:tcPr>
                <w:tcW w:w="5063" w:type="dxa"/>
                <w:shd w:val="clear" w:color="auto" w:fill="auto"/>
              </w:tcPr>
              <w:p w14:paraId="0470B819"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C728B2" w14:paraId="5B6F90E8"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5DD8DC30" w14:textId="77777777" w:rsidR="00C728B2" w:rsidRPr="00874E62" w:rsidRDefault="00C728B2" w:rsidP="00BB1560">
                <w:pPr>
                  <w:pStyle w:val="BodyText"/>
                  <w:rPr>
                    <w:color w:val="000000" w:themeColor="text1"/>
                    <w:sz w:val="21"/>
                    <w:szCs w:val="21"/>
                  </w:rPr>
                </w:pPr>
              </w:p>
            </w:tc>
            <w:tc>
              <w:tcPr>
                <w:tcW w:w="5063" w:type="dxa"/>
                <w:shd w:val="clear" w:color="auto" w:fill="auto"/>
              </w:tcPr>
              <w:p w14:paraId="6384098F" w14:textId="77777777" w:rsidR="00C728B2" w:rsidRPr="000F3F92"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C728B2" w14:paraId="2931F977"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62170BF1" w14:textId="77777777" w:rsidR="00C728B2" w:rsidRPr="000F3F92" w:rsidRDefault="00C728B2" w:rsidP="00BB1560">
                <w:pPr>
                  <w:pStyle w:val="BodyText"/>
                  <w:rPr>
                    <w:bCs/>
                    <w:color w:val="000000" w:themeColor="text1"/>
                    <w:sz w:val="21"/>
                    <w:szCs w:val="21"/>
                  </w:rPr>
                </w:pPr>
                <w:r w:rsidRPr="00492EF5">
                  <w:rPr>
                    <w:b/>
                    <w:color w:val="FFFFFF" w:themeColor="background1"/>
                    <w:sz w:val="24"/>
                  </w:rPr>
                  <w:t>Regulatory:</w:t>
                </w:r>
              </w:p>
            </w:tc>
          </w:tr>
          <w:tr w:rsidR="00C728B2" w14:paraId="4A88F036"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7D3C06B2" w14:textId="77777777" w:rsidR="00C728B2" w:rsidRPr="00621A4F" w:rsidRDefault="00C728B2" w:rsidP="00BB1560">
                <w:pPr>
                  <w:pStyle w:val="BodyText"/>
                  <w:rPr>
                    <w:sz w:val="21"/>
                    <w:szCs w:val="21"/>
                  </w:rPr>
                </w:pPr>
                <w:r w:rsidRPr="00621A4F">
                  <w:rPr>
                    <w:sz w:val="21"/>
                    <w:szCs w:val="21"/>
                  </w:rPr>
                  <w:t>What contract is intended to be used for this trial?</w:t>
                </w:r>
              </w:p>
            </w:tc>
            <w:tc>
              <w:tcPr>
                <w:tcW w:w="5063" w:type="dxa"/>
                <w:shd w:val="clear" w:color="auto" w:fill="auto"/>
              </w:tcPr>
              <w:p w14:paraId="02D9CAE9" w14:textId="77777777" w:rsidR="00C728B2" w:rsidRDefault="00C728B2" w:rsidP="00BB1560">
                <w:pPr>
                  <w:pStyle w:val="BodyText"/>
                  <w:spacing w:before="0" w:after="0"/>
                  <w:cnfStyle w:val="000000000000" w:firstRow="0" w:lastRow="0" w:firstColumn="0" w:lastColumn="0" w:oddVBand="0" w:evenVBand="0" w:oddHBand="0" w:evenHBand="0" w:firstRowFirstColumn="0" w:firstRowLastColumn="0" w:lastRowFirstColumn="0" w:lastRowLastColumn="0"/>
                  <w:rPr>
                    <w:bCs/>
                    <w:sz w:val="16"/>
                    <w:szCs w:val="16"/>
                  </w:rPr>
                </w:pPr>
                <w:r w:rsidRPr="00BF30B0">
                  <w:rPr>
                    <w:bCs/>
                    <w:sz w:val="16"/>
                    <w:szCs w:val="16"/>
                  </w:rPr>
                  <w:t>Delete whichever is not relevant</w:t>
                </w:r>
                <w:r>
                  <w:rPr>
                    <w:bCs/>
                    <w:sz w:val="16"/>
                    <w:szCs w:val="16"/>
                  </w:rPr>
                  <w:t xml:space="preserve"> (indemnity implications)</w:t>
                </w:r>
                <w:r w:rsidRPr="00BF30B0">
                  <w:rPr>
                    <w:bCs/>
                    <w:sz w:val="16"/>
                    <w:szCs w:val="16"/>
                  </w:rPr>
                  <w:t>.</w:t>
                </w:r>
              </w:p>
              <w:p w14:paraId="784A0403" w14:textId="77777777" w:rsidR="00C728B2" w:rsidRPr="000F3F92"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r>
                  <w:rPr>
                    <w:bCs/>
                    <w:color w:val="000000" w:themeColor="text1"/>
                    <w:sz w:val="21"/>
                    <w:szCs w:val="21"/>
                  </w:rPr>
                  <w:t xml:space="preserve">MA CTRA Std; MA CTRA CRO; MA CTRA CRG; MTAA CIRA; Other </w:t>
                </w:r>
                <w:r w:rsidRPr="00D96C52">
                  <w:rPr>
                    <w:bCs/>
                    <w:color w:val="000000" w:themeColor="text1"/>
                    <w:sz w:val="16"/>
                    <w:szCs w:val="16"/>
                  </w:rPr>
                  <w:t>(please specify).</w:t>
                </w:r>
              </w:p>
            </w:tc>
          </w:tr>
          <w:tr w:rsidR="00C728B2" w14:paraId="1B8E0686"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0274219C" w14:textId="77777777" w:rsidR="00C728B2" w:rsidRPr="00621A4F" w:rsidRDefault="00C728B2" w:rsidP="00BB1560">
                <w:pPr>
                  <w:pStyle w:val="BodyText"/>
                  <w:rPr>
                    <w:sz w:val="21"/>
                    <w:szCs w:val="21"/>
                  </w:rPr>
                </w:pPr>
                <w:r w:rsidRPr="00621A4F">
                  <w:rPr>
                    <w:sz w:val="21"/>
                    <w:szCs w:val="21"/>
                  </w:rPr>
                  <w:t>Who will provide indemnity to any potential Satellite Sites?</w:t>
                </w:r>
              </w:p>
            </w:tc>
            <w:tc>
              <w:tcPr>
                <w:tcW w:w="5063" w:type="dxa"/>
                <w:shd w:val="clear" w:color="auto" w:fill="auto"/>
              </w:tcPr>
              <w:p w14:paraId="3C3A16EB"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r>
                  <w:rPr>
                    <w:bCs/>
                    <w:color w:val="000000" w:themeColor="text1"/>
                    <w:sz w:val="21"/>
                    <w:szCs w:val="21"/>
                  </w:rPr>
                  <w:t xml:space="preserve">Sponsor / Site Institution / Other </w:t>
                </w:r>
                <w:r w:rsidRPr="00D96C52">
                  <w:rPr>
                    <w:bCs/>
                    <w:color w:val="000000" w:themeColor="text1"/>
                    <w:sz w:val="16"/>
                    <w:szCs w:val="16"/>
                  </w:rPr>
                  <w:t>(please specify).</w:t>
                </w:r>
              </w:p>
            </w:tc>
          </w:tr>
          <w:tr w:rsidR="00C728B2" w14:paraId="2D345C92"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329D024C" w14:textId="77777777" w:rsidR="00C728B2" w:rsidRPr="00621A4F" w:rsidRDefault="00C728B2" w:rsidP="00BB1560">
                <w:pPr>
                  <w:pStyle w:val="BodyText"/>
                  <w:rPr>
                    <w:sz w:val="21"/>
                    <w:szCs w:val="21"/>
                  </w:rPr>
                </w:pPr>
                <w:r w:rsidRPr="00621A4F">
                  <w:rPr>
                    <w:sz w:val="21"/>
                    <w:szCs w:val="21"/>
                  </w:rPr>
                  <w:t>Will the Sponsor provide Site Investigator File to Satellite Sites or will Primary Site have the only SIF and Satellite Sites have a subset of documents?</w:t>
                </w:r>
              </w:p>
            </w:tc>
            <w:tc>
              <w:tcPr>
                <w:tcW w:w="5063" w:type="dxa"/>
                <w:shd w:val="clear" w:color="auto" w:fill="auto"/>
              </w:tcPr>
              <w:p w14:paraId="4C6DD940" w14:textId="77777777" w:rsidR="00C728B2" w:rsidRPr="000F3F92"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C728B2" w14:paraId="45578EE1"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4CD00B3B" w14:textId="77777777" w:rsidR="00C728B2" w:rsidRPr="00621A4F" w:rsidRDefault="00C728B2" w:rsidP="00BB1560">
                <w:pPr>
                  <w:pStyle w:val="BodyText"/>
                  <w:rPr>
                    <w:sz w:val="21"/>
                    <w:szCs w:val="21"/>
                  </w:rPr>
                </w:pPr>
                <w:r w:rsidRPr="00621A4F">
                  <w:rPr>
                    <w:sz w:val="21"/>
                    <w:szCs w:val="21"/>
                  </w:rPr>
                  <w:t>Will this trial be conducted under the CTN / CTA scheme?</w:t>
                </w:r>
              </w:p>
            </w:tc>
            <w:tc>
              <w:tcPr>
                <w:tcW w:w="5063" w:type="dxa"/>
                <w:shd w:val="clear" w:color="auto" w:fill="auto"/>
              </w:tcPr>
              <w:p w14:paraId="644BA721" w14:textId="77777777" w:rsidR="00C728B2" w:rsidRPr="000F3F92" w:rsidRDefault="00C728B2" w:rsidP="00BB1560">
                <w:pPr>
                  <w:pStyle w:val="BodyText"/>
                  <w:cnfStyle w:val="000000010000" w:firstRow="0" w:lastRow="0" w:firstColumn="0" w:lastColumn="0" w:oddVBand="0" w:evenVBand="0" w:oddHBand="0" w:evenHBand="1" w:firstRowFirstColumn="0" w:firstRowLastColumn="0" w:lastRowFirstColumn="0" w:lastRowLastColumn="0"/>
                  <w:rPr>
                    <w:bCs/>
                    <w:color w:val="000000" w:themeColor="text1"/>
                    <w:sz w:val="21"/>
                    <w:szCs w:val="21"/>
                  </w:rPr>
                </w:pPr>
              </w:p>
            </w:tc>
          </w:tr>
          <w:tr w:rsidR="00C728B2" w14:paraId="0924BED5"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3947" w:type="dxa"/>
                <w:tcBorders>
                  <w:bottom w:val="none" w:sz="0" w:space="0" w:color="auto"/>
                </w:tcBorders>
                <w:shd w:val="clear" w:color="auto" w:fill="auto"/>
              </w:tcPr>
              <w:p w14:paraId="4B112B2C" w14:textId="77777777" w:rsidR="00C728B2" w:rsidRDefault="00C728B2" w:rsidP="00BB1560">
                <w:pPr>
                  <w:pStyle w:val="BodyText"/>
                  <w:rPr>
                    <w:color w:val="000000" w:themeColor="text1"/>
                    <w:sz w:val="21"/>
                    <w:szCs w:val="21"/>
                  </w:rPr>
                </w:pPr>
              </w:p>
            </w:tc>
            <w:tc>
              <w:tcPr>
                <w:tcW w:w="5063" w:type="dxa"/>
                <w:shd w:val="clear" w:color="auto" w:fill="auto"/>
              </w:tcPr>
              <w:p w14:paraId="6CB2243A" w14:textId="77777777" w:rsidR="00C728B2" w:rsidRPr="000F3F92" w:rsidRDefault="00C728B2" w:rsidP="00BB1560">
                <w:pPr>
                  <w:pStyle w:val="BodyText"/>
                  <w:cnfStyle w:val="000000000000" w:firstRow="0" w:lastRow="0" w:firstColumn="0" w:lastColumn="0" w:oddVBand="0" w:evenVBand="0" w:oddHBand="0" w:evenHBand="0" w:firstRowFirstColumn="0" w:firstRowLastColumn="0" w:lastRowFirstColumn="0" w:lastRowLastColumn="0"/>
                  <w:rPr>
                    <w:bCs/>
                    <w:color w:val="000000" w:themeColor="text1"/>
                    <w:sz w:val="21"/>
                    <w:szCs w:val="21"/>
                  </w:rPr>
                </w:pPr>
              </w:p>
            </w:tc>
          </w:tr>
          <w:tr w:rsidR="00C728B2" w14:paraId="2AED6C1C" w14:textId="77777777" w:rsidTr="00BB1560">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9010" w:type="dxa"/>
                <w:gridSpan w:val="2"/>
                <w:tcBorders>
                  <w:bottom w:val="none" w:sz="0" w:space="0" w:color="auto"/>
                </w:tcBorders>
              </w:tcPr>
              <w:p w14:paraId="61B9AB4C" w14:textId="77777777" w:rsidR="00C728B2" w:rsidRPr="000F3F92" w:rsidRDefault="00C728B2" w:rsidP="00BB1560">
                <w:pPr>
                  <w:pStyle w:val="BodyText"/>
                  <w:rPr>
                    <w:bCs/>
                    <w:color w:val="000000" w:themeColor="text1"/>
                    <w:sz w:val="21"/>
                    <w:szCs w:val="21"/>
                  </w:rPr>
                </w:pPr>
                <w:r w:rsidRPr="00492EF5">
                  <w:rPr>
                    <w:b/>
                    <w:color w:val="FFFFFF" w:themeColor="background1"/>
                    <w:sz w:val="24"/>
                  </w:rPr>
                  <w:t>Other Comments</w:t>
                </w:r>
              </w:p>
            </w:tc>
          </w:tr>
          <w:tr w:rsidR="00C728B2" w14:paraId="6C3272B2" w14:textId="77777777" w:rsidTr="00BB1560">
            <w:trPr>
              <w:cantSplit w:val="0"/>
              <w:trHeight w:val="391"/>
            </w:trPr>
            <w:tc>
              <w:tcPr>
                <w:cnfStyle w:val="001000000000" w:firstRow="0" w:lastRow="0" w:firstColumn="1" w:lastColumn="0" w:oddVBand="0" w:evenVBand="0" w:oddHBand="0" w:evenHBand="0" w:firstRowFirstColumn="0" w:firstRowLastColumn="0" w:lastRowFirstColumn="0" w:lastRowLastColumn="0"/>
                <w:tcW w:w="9010" w:type="dxa"/>
                <w:gridSpan w:val="2"/>
                <w:shd w:val="clear" w:color="auto" w:fill="auto"/>
              </w:tcPr>
              <w:p w14:paraId="71593E6B" w14:textId="77777777" w:rsidR="00C728B2" w:rsidRDefault="00C728B2" w:rsidP="00BB1560">
                <w:pPr>
                  <w:pStyle w:val="BodyText"/>
                  <w:rPr>
                    <w:b/>
                    <w:color w:val="0066CC"/>
                    <w:sz w:val="24"/>
                  </w:rPr>
                </w:pPr>
              </w:p>
              <w:p w14:paraId="07BC7D52" w14:textId="77777777" w:rsidR="00C728B2" w:rsidRDefault="00C728B2" w:rsidP="00BB1560">
                <w:pPr>
                  <w:pStyle w:val="BodyText"/>
                  <w:rPr>
                    <w:b/>
                    <w:color w:val="0066CC"/>
                    <w:sz w:val="24"/>
                  </w:rPr>
                </w:pPr>
              </w:p>
              <w:p w14:paraId="65205C5F" w14:textId="77777777" w:rsidR="00C728B2" w:rsidRDefault="00C728B2" w:rsidP="00BB1560">
                <w:pPr>
                  <w:pStyle w:val="BodyText"/>
                  <w:rPr>
                    <w:b/>
                    <w:color w:val="0066CC"/>
                    <w:sz w:val="24"/>
                  </w:rPr>
                </w:pPr>
              </w:p>
              <w:p w14:paraId="2584A173" w14:textId="77777777" w:rsidR="00C728B2" w:rsidRPr="00874E62" w:rsidRDefault="00C728B2" w:rsidP="00BB1560">
                <w:pPr>
                  <w:pStyle w:val="BodyText"/>
                  <w:rPr>
                    <w:b/>
                    <w:color w:val="0066CC"/>
                    <w:sz w:val="24"/>
                  </w:rPr>
                </w:pPr>
              </w:p>
            </w:tc>
          </w:tr>
        </w:tbl>
        <w:p w14:paraId="66670029" w14:textId="77777777" w:rsidR="00C728B2" w:rsidRDefault="00C728B2" w:rsidP="00C728B2">
          <w:pPr>
            <w:pStyle w:val="BodyText"/>
          </w:pPr>
        </w:p>
        <w:p w14:paraId="187E1B82" w14:textId="77777777" w:rsidR="00C728B2" w:rsidRDefault="00C728B2" w:rsidP="00C728B2">
          <w:pPr>
            <w:pStyle w:val="BodyText"/>
          </w:pPr>
          <w:r>
            <w:t xml:space="preserve">If there are items that you consider should be included in this document, please let us know.           E: </w:t>
          </w:r>
          <w:hyperlink r:id="rId11" w:history="1">
            <w:r w:rsidRPr="00F1334C">
              <w:rPr>
                <w:rStyle w:val="Hyperlink"/>
              </w:rPr>
              <w:t>Australian_Teletrial_Program@health.qld.gov.au</w:t>
            </w:r>
          </w:hyperlink>
          <w:r>
            <w:t xml:space="preserve"> </w:t>
          </w:r>
        </w:p>
        <w:p w14:paraId="38F2124F" w14:textId="77777777" w:rsidR="00C728B2" w:rsidRPr="00C250A5" w:rsidRDefault="00C728B2" w:rsidP="00C728B2">
          <w:pPr>
            <w:pStyle w:val="BodyText"/>
            <w:rPr>
              <w:i/>
              <w:iCs/>
            </w:rPr>
          </w:pPr>
          <w:r w:rsidRPr="00C250A5">
            <w:rPr>
              <w:i/>
              <w:iCs/>
            </w:rPr>
            <w:t xml:space="preserve">If it is decided that this trial is not suitable to be conducted under the teletrials model, please send this completed form to the </w:t>
          </w:r>
          <w:r>
            <w:rPr>
              <w:i/>
              <w:iCs/>
            </w:rPr>
            <w:t xml:space="preserve">Australian Teletrials Program office </w:t>
          </w:r>
          <w:r w:rsidRPr="00C250A5">
            <w:rPr>
              <w:i/>
              <w:iCs/>
            </w:rPr>
            <w:t>, along with any additional information about why the trial was not suitable</w:t>
          </w:r>
          <w:r>
            <w:rPr>
              <w:i/>
              <w:iCs/>
            </w:rPr>
            <w:t xml:space="preserve">, </w:t>
          </w:r>
          <w:r w:rsidRPr="00C250A5">
            <w:rPr>
              <w:i/>
              <w:iCs/>
            </w:rPr>
            <w:t>as it will assist in analysis and reporting of the success of the Teletrials model.</w:t>
          </w:r>
        </w:p>
        <w:p w14:paraId="39B53080" w14:textId="77777777" w:rsidR="00C728B2" w:rsidRDefault="00C728B2" w:rsidP="00C728B2">
          <w:pPr>
            <w:pStyle w:val="BodyText"/>
            <w:rPr>
              <w:i/>
              <w:iCs/>
            </w:rPr>
          </w:pPr>
          <w:r w:rsidRPr="00C250A5">
            <w:rPr>
              <w:i/>
              <w:iCs/>
            </w:rPr>
            <w:t xml:space="preserve">If the trial appears suitable to be conducted under the teletrials model, but the Sponsor chooses not to allow this, please also send this form, along with the Sponsor’s rationale, to the </w:t>
          </w:r>
          <w:r>
            <w:rPr>
              <w:i/>
              <w:iCs/>
            </w:rPr>
            <w:t xml:space="preserve">Australian Teletrials Program office </w:t>
          </w:r>
          <w:r w:rsidRPr="00C250A5">
            <w:rPr>
              <w:i/>
              <w:iCs/>
            </w:rPr>
            <w:t>as it will assist us in identifying barriers and obstruction in implementing this model</w:t>
          </w:r>
          <w:r>
            <w:rPr>
              <w:i/>
              <w:iCs/>
            </w:rPr>
            <w:t>.</w:t>
          </w:r>
        </w:p>
        <w:p w14:paraId="77126322" w14:textId="77777777" w:rsidR="00C728B2" w:rsidRPr="00575FB1" w:rsidRDefault="00C728B2" w:rsidP="00C728B2">
          <w:pPr>
            <w:pStyle w:val="BodyText"/>
            <w:rPr>
              <w:rFonts w:ascii="Arial" w:hAnsi="Arial" w:cs="Arial"/>
              <w:b/>
              <w:bCs/>
              <w:lang w:val="en-US"/>
            </w:rPr>
          </w:pPr>
          <w:r>
            <w:t xml:space="preserve">Email:  </w:t>
          </w:r>
          <w:hyperlink r:id="rId12" w:history="1">
            <w:r w:rsidRPr="00F1334C">
              <w:rPr>
                <w:rStyle w:val="Hyperlink"/>
              </w:rPr>
              <w:t>Australian_Teletrial_Program@health.qld.gov.au</w:t>
            </w:r>
          </w:hyperlink>
          <w:r>
            <w:t xml:space="preserve"> </w:t>
          </w:r>
        </w:p>
        <w:p w14:paraId="28A23D80" w14:textId="77777777" w:rsidR="00C728B2" w:rsidRDefault="00C728B2" w:rsidP="00FC6CA8">
          <w:pPr>
            <w:pStyle w:val="BodyText2Column"/>
          </w:pPr>
        </w:p>
        <w:p w14:paraId="731E2FD6" w14:textId="77777777" w:rsidR="00C728B2" w:rsidRDefault="00C728B2" w:rsidP="00FC6CA8">
          <w:pPr>
            <w:pStyle w:val="BodyText2Column"/>
          </w:pPr>
        </w:p>
        <w:p w14:paraId="681E2ADD" w14:textId="77777777" w:rsidR="00C728B2" w:rsidRDefault="00C728B2" w:rsidP="00FC6CA8">
          <w:pPr>
            <w:pStyle w:val="BodyText2Column"/>
          </w:pPr>
        </w:p>
        <w:p w14:paraId="685F3F84" w14:textId="77777777" w:rsidR="00C728B2" w:rsidRDefault="00C728B2" w:rsidP="00FC6CA8">
          <w:pPr>
            <w:pStyle w:val="BodyText2Column"/>
          </w:pPr>
        </w:p>
        <w:p w14:paraId="2914A5FD" w14:textId="77777777" w:rsidR="00C728B2" w:rsidRDefault="00C728B2" w:rsidP="00FC6CA8">
          <w:pPr>
            <w:pStyle w:val="BodyText2Column"/>
          </w:pPr>
        </w:p>
        <w:p w14:paraId="18309821" w14:textId="77777777" w:rsidR="00C728B2" w:rsidRDefault="00C728B2" w:rsidP="00FC6CA8">
          <w:pPr>
            <w:pStyle w:val="BodyText2Column"/>
          </w:pPr>
        </w:p>
        <w:p w14:paraId="1B48ECD4" w14:textId="77777777" w:rsidR="00C728B2" w:rsidRDefault="00C728B2" w:rsidP="00FC6CA8">
          <w:pPr>
            <w:pStyle w:val="BodyText2Column"/>
          </w:pPr>
        </w:p>
        <w:p w14:paraId="57B23564" w14:textId="77777777" w:rsidR="00C728B2" w:rsidRDefault="00C728B2" w:rsidP="00FC6CA8">
          <w:pPr>
            <w:pStyle w:val="BodyText2Column"/>
          </w:pPr>
        </w:p>
        <w:p w14:paraId="6AB715E4" w14:textId="77777777" w:rsidR="00C728B2" w:rsidRDefault="00C728B2" w:rsidP="00FC6CA8">
          <w:pPr>
            <w:pStyle w:val="BodyText2Column"/>
          </w:pPr>
        </w:p>
        <w:p w14:paraId="0CCFC07F" w14:textId="77777777" w:rsidR="00C728B2" w:rsidRDefault="00C728B2" w:rsidP="00FC6CA8">
          <w:pPr>
            <w:pStyle w:val="BodyText2Column"/>
          </w:pPr>
        </w:p>
        <w:p w14:paraId="1918747F" w14:textId="77777777" w:rsidR="00C728B2" w:rsidRDefault="00C728B2" w:rsidP="00FC6CA8">
          <w:pPr>
            <w:pStyle w:val="BodyText2Column"/>
          </w:pPr>
        </w:p>
        <w:p w14:paraId="5A39F3FE" w14:textId="77777777" w:rsidR="00C728B2" w:rsidRDefault="00C728B2" w:rsidP="00FC6CA8">
          <w:pPr>
            <w:pStyle w:val="BodyText2Column"/>
          </w:pPr>
        </w:p>
        <w:p w14:paraId="7C523887" w14:textId="77777777" w:rsidR="00C728B2" w:rsidRDefault="00C728B2" w:rsidP="00FC6CA8">
          <w:pPr>
            <w:pStyle w:val="BodyText2Column"/>
          </w:pPr>
        </w:p>
        <w:p w14:paraId="794F8A67" w14:textId="77777777" w:rsidR="00C728B2" w:rsidRDefault="00C728B2" w:rsidP="00FC6CA8">
          <w:pPr>
            <w:pStyle w:val="BodyText2Column"/>
          </w:pPr>
        </w:p>
        <w:p w14:paraId="7B7D78E4" w14:textId="77777777" w:rsidR="00C728B2" w:rsidRDefault="00C728B2" w:rsidP="00FC6CA8">
          <w:pPr>
            <w:pStyle w:val="BodyText2Column"/>
          </w:pPr>
        </w:p>
        <w:p w14:paraId="1793BD30" w14:textId="77777777" w:rsidR="00C728B2" w:rsidRDefault="00C728B2" w:rsidP="00FC6CA8">
          <w:pPr>
            <w:pStyle w:val="BodyText2Column"/>
          </w:pPr>
        </w:p>
        <w:p w14:paraId="7133DC9E" w14:textId="65A6D4E6" w:rsidR="00C728B2" w:rsidRDefault="0018268A"/>
      </w:sdtContent>
    </w:sdt>
    <w:sectPr w:rsidR="00C728B2" w:rsidSect="00757ADC">
      <w:headerReference w:type="default" r:id="rId13"/>
      <w:footerReference w:type="default" r:id="rId14"/>
      <w:footerReference w:type="first" r:id="rId15"/>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C21C0" w14:textId="77777777" w:rsidR="0018268A" w:rsidRDefault="0018268A" w:rsidP="005655C9">
      <w:pPr>
        <w:spacing w:line="240" w:lineRule="auto"/>
      </w:pPr>
      <w:r>
        <w:separator/>
      </w:r>
    </w:p>
    <w:p w14:paraId="3307B205" w14:textId="77777777" w:rsidR="0018268A" w:rsidRDefault="0018268A"/>
    <w:p w14:paraId="4945398A" w14:textId="77777777" w:rsidR="0018268A" w:rsidRDefault="0018268A" w:rsidP="00952B5B"/>
    <w:p w14:paraId="7FBD4729" w14:textId="77777777" w:rsidR="0018268A" w:rsidRDefault="0018268A" w:rsidP="00952B5B"/>
    <w:p w14:paraId="1B5FDC8B" w14:textId="77777777" w:rsidR="0018268A" w:rsidRDefault="0018268A"/>
    <w:p w14:paraId="479C82A8" w14:textId="77777777" w:rsidR="0018268A" w:rsidRDefault="0018268A"/>
    <w:p w14:paraId="5A4D4FC8" w14:textId="77777777" w:rsidR="0018268A" w:rsidRDefault="0018268A"/>
    <w:p w14:paraId="62FA82F2" w14:textId="77777777" w:rsidR="0018268A" w:rsidRDefault="0018268A"/>
  </w:endnote>
  <w:endnote w:type="continuationSeparator" w:id="0">
    <w:p w14:paraId="707D104E" w14:textId="77777777" w:rsidR="0018268A" w:rsidRDefault="0018268A" w:rsidP="005655C9">
      <w:pPr>
        <w:spacing w:line="240" w:lineRule="auto"/>
      </w:pPr>
      <w:r>
        <w:continuationSeparator/>
      </w:r>
    </w:p>
    <w:p w14:paraId="08E76831" w14:textId="77777777" w:rsidR="0018268A" w:rsidRDefault="0018268A"/>
    <w:p w14:paraId="3094C9FD" w14:textId="77777777" w:rsidR="0018268A" w:rsidRDefault="0018268A" w:rsidP="00952B5B"/>
    <w:p w14:paraId="5715AC80" w14:textId="77777777" w:rsidR="0018268A" w:rsidRDefault="0018268A" w:rsidP="00952B5B"/>
    <w:p w14:paraId="7587902D" w14:textId="77777777" w:rsidR="0018268A" w:rsidRDefault="0018268A"/>
    <w:p w14:paraId="6CB2FAD7" w14:textId="77777777" w:rsidR="0018268A" w:rsidRDefault="0018268A"/>
    <w:p w14:paraId="294E0AE9" w14:textId="77777777" w:rsidR="0018268A" w:rsidRDefault="0018268A"/>
    <w:p w14:paraId="3205496A" w14:textId="77777777" w:rsidR="0018268A" w:rsidRDefault="00182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1002AFF" w:usb1="4000ACFF"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EA15" w14:textId="36992176" w:rsidR="00DD3033" w:rsidRDefault="0018268A"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C728B2">
          <w:t>Evaluation of a Clinical Trial as a Teletrial Checklist</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DD3033">
          <w:t>Insert subtitle</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BD5A" w14:textId="07FBC2F2"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0EC4A056" wp14:editId="2847C601">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2505E8A41CB14F1FB9EEADC56320EFC7"/>
        </w:placeholder>
        <w:dataBinding w:prefixMappings="xmlns:ns0='http://purl.org/dc/elements/1.1/' xmlns:ns1='http://schemas.openxmlformats.org/package/2006/metadata/core-properties' " w:xpath="/ns1:coreProperties[1]/ns0:title[1]" w:storeItemID="{6C3C8BC8-F283-45AE-878A-BAB7291924A1}"/>
        <w:text/>
      </w:sdtPr>
      <w:sdtEndPr/>
      <w:sdtContent>
        <w:r w:rsidR="00C728B2">
          <w:t>Evaluation of a Clinical Trial as a Teletrial Checklist</w:t>
        </w:r>
      </w:sdtContent>
    </w:sdt>
    <w:r>
      <w:t xml:space="preserve"> - </w:t>
    </w:r>
    <w:sdt>
      <w:sdtPr>
        <w:alias w:val="Subject"/>
        <w:tag w:val=""/>
        <w:id w:val="-15861287"/>
        <w:placeholder>
          <w:docPart w:val="1141C59E5B90480DA885D4172D6560AD"/>
        </w:placeholder>
        <w:dataBinding w:prefixMappings="xmlns:ns0='http://purl.org/dc/elements/1.1/' xmlns:ns1='http://schemas.openxmlformats.org/package/2006/metadata/core-properties' " w:xpath="/ns1:coreProperties[1]/ns0:subject[1]" w:storeItemID="{6C3C8BC8-F283-45AE-878A-BAB7291924A1}"/>
        <w:text/>
      </w:sdtPr>
      <w:sdtEndPr/>
      <w:sdtContent>
        <w:r>
          <w:t>Insert subtitle</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A43E" w14:textId="77777777" w:rsidR="0018268A" w:rsidRPr="00DB3896" w:rsidRDefault="0018268A" w:rsidP="00DB3896">
      <w:pPr>
        <w:spacing w:line="240" w:lineRule="auto"/>
        <w:rPr>
          <w:color w:val="D9D9D9" w:themeColor="background1" w:themeShade="D9"/>
        </w:rPr>
      </w:pPr>
      <w:r w:rsidRPr="007638A8">
        <w:rPr>
          <w:color w:val="D9D9D9" w:themeColor="background1" w:themeShade="D9"/>
        </w:rPr>
        <w:separator/>
      </w:r>
    </w:p>
    <w:p w14:paraId="504BB73D" w14:textId="77777777" w:rsidR="0018268A" w:rsidRDefault="0018268A"/>
    <w:p w14:paraId="03C17B67" w14:textId="77777777" w:rsidR="0018268A" w:rsidRDefault="0018268A"/>
    <w:p w14:paraId="30A7C289" w14:textId="77777777" w:rsidR="0018268A" w:rsidRDefault="0018268A"/>
  </w:footnote>
  <w:footnote w:type="continuationSeparator" w:id="0">
    <w:p w14:paraId="34069F17" w14:textId="77777777" w:rsidR="0018268A" w:rsidRDefault="0018268A" w:rsidP="005655C9">
      <w:pPr>
        <w:spacing w:line="240" w:lineRule="auto"/>
      </w:pPr>
      <w:r>
        <w:continuationSeparator/>
      </w:r>
    </w:p>
    <w:p w14:paraId="7D120381" w14:textId="77777777" w:rsidR="0018268A" w:rsidRDefault="0018268A"/>
    <w:p w14:paraId="371D5703" w14:textId="77777777" w:rsidR="0018268A" w:rsidRDefault="0018268A" w:rsidP="00952B5B"/>
    <w:p w14:paraId="7B9FDE56" w14:textId="77777777" w:rsidR="0018268A" w:rsidRDefault="0018268A" w:rsidP="00952B5B"/>
    <w:p w14:paraId="3F2177B0" w14:textId="77777777" w:rsidR="0018268A" w:rsidRDefault="0018268A"/>
    <w:p w14:paraId="01F96AE4" w14:textId="77777777" w:rsidR="0018268A" w:rsidRDefault="0018268A"/>
    <w:p w14:paraId="58865909" w14:textId="77777777" w:rsidR="0018268A" w:rsidRDefault="0018268A"/>
    <w:p w14:paraId="35128E8E" w14:textId="77777777" w:rsidR="0018268A" w:rsidRDefault="00182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4D6D" w14:textId="77777777" w:rsidR="0019023A" w:rsidRDefault="0019023A">
    <w:pPr>
      <w:pStyle w:val="Header"/>
    </w:pPr>
    <w:r>
      <w:rPr>
        <w:noProof/>
      </w:rPr>
      <w:drawing>
        <wp:anchor distT="0" distB="0" distL="114300" distR="114300" simplePos="0" relativeHeight="251664384" behindDoc="1" locked="0" layoutInCell="1" allowOverlap="1" wp14:anchorId="5BE66F1B" wp14:editId="324150C7">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44B34"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094328"/>
    <w:multiLevelType w:val="multilevel"/>
    <w:tmpl w:val="C2FE460C"/>
    <w:numStyleLink w:val="Bullets"/>
  </w:abstractNum>
  <w:abstractNum w:abstractNumId="8"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9"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6"/>
  </w:num>
  <w:num w:numId="33">
    <w:abstractNumId w:val="5"/>
  </w:num>
  <w:num w:numId="34">
    <w:abstractNumId w:val="8"/>
  </w:num>
  <w:num w:numId="35">
    <w:abstractNumId w:val="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B2"/>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68A"/>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1E4A"/>
    <w:rsid w:val="0037411B"/>
    <w:rsid w:val="00376393"/>
    <w:rsid w:val="00387381"/>
    <w:rsid w:val="003878E3"/>
    <w:rsid w:val="00395EFF"/>
    <w:rsid w:val="003A2B34"/>
    <w:rsid w:val="003A6203"/>
    <w:rsid w:val="003B1457"/>
    <w:rsid w:val="003B6431"/>
    <w:rsid w:val="003B7ED7"/>
    <w:rsid w:val="003C33B5"/>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77E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28B2"/>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45152D"/>
  <w14:discardImageEditingData/>
  <w14:defaultImageDpi w14:val="330"/>
  <w15:chartTrackingRefBased/>
  <w15:docId w15:val="{B693CC4D-6EE0-499F-BEF3-92461A36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customStyle="1" w:styleId="GreyLineTable">
    <w:name w:val="Grey Line Table"/>
    <w:basedOn w:val="TableNormal"/>
    <w:uiPriority w:val="99"/>
    <w:rsid w:val="00C728B2"/>
    <w:pPr>
      <w:spacing w:before="80" w:line="240" w:lineRule="auto"/>
      <w:ind w:left="113" w:right="113"/>
    </w:pPr>
    <w:rPr>
      <w:rFonts w:asciiTheme="minorHAnsi" w:hAnsiTheme="minorHAnsi"/>
      <w:color w:val="auto"/>
      <w:sz w:val="20"/>
      <w:szCs w:val="22"/>
    </w:rPr>
    <w:tblPr>
      <w:tblStyleRowBandSize w:val="1"/>
      <w:tblStyleColBandSize w:val="1"/>
      <w:tblBorders>
        <w:top w:val="single" w:sz="8" w:space="0" w:color="183C5D" w:themeColor="text2"/>
        <w:bottom w:val="single" w:sz="8" w:space="0" w:color="183C5D" w:themeColor="text2"/>
        <w:insideH w:val="single" w:sz="8" w:space="0" w:color="183C5D"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183C5D" w:themeFill="text2"/>
      </w:tcPr>
    </w:tblStylePr>
    <w:tblStylePr w:type="lastRow">
      <w:rPr>
        <w:b/>
      </w:rPr>
      <w:tblPr/>
      <w:tcPr>
        <w:shd w:val="clear" w:color="auto" w:fill="EBEBE9"/>
      </w:tcPr>
    </w:tblStylePr>
    <w:tblStylePr w:type="firstCol">
      <w:tblPr/>
      <w:tcPr>
        <w:tcBorders>
          <w:insideH w:val="single" w:sz="4" w:space="0" w:color="E4E6E6" w:themeColor="background2" w:themeShade="F2"/>
        </w:tcBorders>
        <w:shd w:val="clear" w:color="auto" w:fill="183C5D" w:themeFill="text2"/>
      </w:tcPr>
    </w:tblStylePr>
    <w:tblStylePr w:type="lastCol">
      <w:rPr>
        <w:b/>
      </w:rPr>
      <w:tblPr/>
      <w:tcPr>
        <w:shd w:val="clear" w:color="auto" w:fill="EBEBE9"/>
      </w:tcPr>
    </w:tblStylePr>
    <w:tblStylePr w:type="band2Vert">
      <w:tblPr/>
      <w:tcPr>
        <w:shd w:val="clear" w:color="auto" w:fill="E4E6E6" w:themeFill="background2" w:themeFillShade="F2"/>
      </w:tcPr>
    </w:tblStylePr>
    <w:tblStylePr w:type="band2Horz">
      <w:tblPr/>
      <w:tcPr>
        <w:shd w:val="clear" w:color="auto" w:fill="E4E6E6" w:themeFill="background2"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yperlink" Target="mailto:Australian_Teletrial_Program@health.qld.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stralian_Teletrial_Program@health.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05E8A41CB14F1FB9EEADC56320EFC7"/>
        <w:category>
          <w:name w:val="General"/>
          <w:gallery w:val="placeholder"/>
        </w:category>
        <w:types>
          <w:type w:val="bbPlcHdr"/>
        </w:types>
        <w:behaviors>
          <w:behavior w:val="content"/>
        </w:behaviors>
        <w:guid w:val="{308389BE-1280-48C7-BB77-4E181653338F}"/>
      </w:docPartPr>
      <w:docPartBody>
        <w:p w:rsidR="00C465F5" w:rsidRDefault="00A56DF1">
          <w:pPr>
            <w:pStyle w:val="2505E8A41CB14F1FB9EEADC56320EFC7"/>
          </w:pPr>
          <w:r w:rsidRPr="001A5BE2">
            <w:rPr>
              <w:rStyle w:val="PlaceholderText"/>
            </w:rPr>
            <w:t>[Title]</w:t>
          </w:r>
        </w:p>
      </w:docPartBody>
    </w:docPart>
    <w:docPart>
      <w:docPartPr>
        <w:name w:val="1141C59E5B90480DA885D4172D6560AD"/>
        <w:category>
          <w:name w:val="General"/>
          <w:gallery w:val="placeholder"/>
        </w:category>
        <w:types>
          <w:type w:val="bbPlcHdr"/>
        </w:types>
        <w:behaviors>
          <w:behavior w:val="content"/>
        </w:behaviors>
        <w:guid w:val="{33AC607A-83C3-47D9-9B4C-A7A97E0F5AE5}"/>
      </w:docPartPr>
      <w:docPartBody>
        <w:p w:rsidR="00C465F5" w:rsidRDefault="00A56DF1">
          <w:pPr>
            <w:pStyle w:val="1141C59E5B90480DA885D4172D6560AD"/>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1002AFF" w:usb1="4000ACFF"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F1"/>
    <w:rsid w:val="008650E2"/>
    <w:rsid w:val="00A56DF1"/>
    <w:rsid w:val="00C46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05E8A41CB14F1FB9EEADC56320EFC7">
    <w:name w:val="2505E8A41CB14F1FB9EEADC56320EFC7"/>
  </w:style>
  <w:style w:type="paragraph" w:customStyle="1" w:styleId="1141C59E5B90480DA885D4172D6560AD">
    <w:name w:val="1141C59E5B90480DA885D4172D656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4.xml><?xml version="1.0" encoding="utf-8"?>
<ct:contentTypeSchema xmlns:ct="http://schemas.microsoft.com/office/2006/metadata/contentType" xmlns:ma="http://schemas.microsoft.com/office/2006/metadata/properties/metaAttributes" ct:_="" ma:_="" ma:contentTypeName="Document" ma:contentTypeID="0x010100CDF2748C96272A41A728BFCA5BD14AD5" ma:contentTypeVersion="11" ma:contentTypeDescription="Create a new document." ma:contentTypeScope="" ma:versionID="921e2e2ef7dc8d3fc7afe1ab55b11c42">
  <xsd:schema xmlns:xsd="http://www.w3.org/2001/XMLSchema" xmlns:xs="http://www.w3.org/2001/XMLSchema" xmlns:p="http://schemas.microsoft.com/office/2006/metadata/properties" xmlns:ns2="58840dfa-939d-40f3-8000-21472109973d" xmlns:ns3="106f1357-874c-41c0-8f6d-fd6ea402ba69" targetNamespace="http://schemas.microsoft.com/office/2006/metadata/properties" ma:root="true" ma:fieldsID="f8c37b7157c69b06a7e65049e0bdfce4" ns2:_="" ns3:_="">
    <xsd:import namespace="58840dfa-939d-40f3-8000-21472109973d"/>
    <xsd:import namespace="106f1357-874c-41c0-8f6d-fd6ea402ba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40dfa-939d-40f3-8000-214721099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f1357-874c-41c0-8f6d-fd6ea402ba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86f5f86-e0d3-48eb-bb70-edb89ba79cb6}" ma:internalName="TaxCatchAll" ma:showField="CatchAllData" ma:web="106f1357-874c-41c0-8f6d-fd6ea402ba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106f1357-874c-41c0-8f6d-fd6ea402ba69" xsi:nil="true"/>
    <lcf76f155ced4ddcb4097134ff3c332f xmlns="58840dfa-939d-40f3-8000-2147210997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4.xml><?xml version="1.0" encoding="utf-8"?>
<ds:datastoreItem xmlns:ds="http://schemas.openxmlformats.org/officeDocument/2006/customXml" ds:itemID="{55EF096E-4A3C-4A55-A463-2F4333B92A2B}"/>
</file>

<file path=customXml/itemProps5.xml><?xml version="1.0" encoding="utf-8"?>
<ds:datastoreItem xmlns:ds="http://schemas.openxmlformats.org/officeDocument/2006/customXml" ds:itemID="{CA588C36-35BF-455A-B30F-C0E298E6B9CF}"/>
</file>

<file path=customXml/itemProps6.xml><?xml version="1.0" encoding="utf-8"?>
<ds:datastoreItem xmlns:ds="http://schemas.openxmlformats.org/officeDocument/2006/customXml" ds:itemID="{A23A034A-D8DD-47A8-81BA-75B817EE4506}"/>
</file>

<file path=docProps/app.xml><?xml version="1.0" encoding="utf-8"?>
<Properties xmlns="http://schemas.openxmlformats.org/officeDocument/2006/extended-properties" xmlns:vt="http://schemas.openxmlformats.org/officeDocument/2006/docPropsVTypes">
  <Template>QH A4 Portrait Word Template</Template>
  <TotalTime>1</TotalTime>
  <Pages>5</Pages>
  <Words>1017</Words>
  <Characters>5798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Insert title</vt:lpstr>
      <vt:lpstr>Introduction </vt:lpstr>
      <vt:lpstr>Template instructions</vt:lpstr>
      <vt:lpstr>    Delete instructions</vt:lpstr>
      <vt:lpstr>Macros</vt:lpstr>
      <vt:lpstr>Queensland Health menu tab</vt:lpstr>
      <vt:lpstr>/Cover pages</vt:lpstr>
      <vt:lpstr>    Selecting a cover page </vt:lpstr>
      <vt:lpstr>    /Short publication cover </vt:lpstr>
      <vt:lpstr>    /Report cover </vt:lpstr>
      <vt:lpstr>    Report cover with image </vt:lpstr>
      <vt:lpstr>Working with styles</vt:lpstr>
      <vt:lpstr>    Applying styles </vt:lpstr>
      <vt:lpstr>    Types of styles </vt:lpstr>
      <vt:lpstr>Heading 1</vt:lpstr>
      <vt:lpstr>    Heading 2</vt:lpstr>
      <vt:lpstr>        Heading 3</vt:lpstr>
      <vt:lpstr>    </vt:lpstr>
      <vt:lpstr>    Fonts</vt:lpstr>
      <vt:lpstr>Pasting content into the template</vt:lpstr>
      <vt:lpstr>    Pasting options</vt:lpstr>
      <vt:lpstr>        Keep Source Formatting </vt:lpstr>
      <vt:lpstr>        Use Destination Styles </vt:lpstr>
      <vt:lpstr>        Merge Destination Formatting </vt:lpstr>
      <vt:lpstr>        Keep Text Only </vt:lpstr>
      <vt:lpstr>    Setting a default paste option</vt:lpstr>
      <vt:lpstr>/Selecting a colour</vt:lpstr>
      <vt:lpstr>Tables and charts </vt:lpstr>
      <vt:lpstr>    Inserting a table </vt:lpstr>
      <vt:lpstr>    Inserting a chart </vt:lpstr>
      <vt:lpstr>Page layouts</vt:lpstr>
      <vt:lpstr>    Inserting a landscape page </vt:lpstr>
      <vt:lpstr>    Inserting two-column text </vt:lpstr>
      <vt:lpstr>    Inserting a chapter title</vt:lpstr>
      <vt:lpstr>    </vt:lpstr>
      <vt:lpstr>    Inserting text boxes</vt:lpstr>
      <vt:lpstr>Headers and footers</vt:lpstr>
      <vt:lpstr>Inserting a copyright statement</vt:lpstr>
      <vt:lpstr>Inserting images and captions</vt:lpstr>
      <vt:lpstr>    Inserting a picture</vt:lpstr>
      <vt:lpstr>    //Inserting a caption</vt:lpstr>
      <vt:lpstr>    /Changing text wrapping</vt:lpstr>
      <vt:lpstr>        Text wrapping options</vt:lpstr>
      <vt:lpstr>/Inserting watermarks</vt:lpstr>
      <vt:lpstr>Referencing and table of contents</vt:lpstr>
      <vt:lpstr>    Inserting a table of contents</vt:lpstr>
      <vt:lpstr>    /Inserting footnotes </vt:lpstr>
      <vt:lpstr>    Inserting a Table of Figures</vt:lpstr>
      <vt:lpstr>    Inserting a Bibliography or Reference list</vt:lpstr>
      <vt:lpstr>Saving your document</vt:lpstr>
      <vt:lpstr>    Setting up document properties (metadata)</vt:lpstr>
      <vt:lpstr>    </vt:lpstr>
      <vt:lpstr>    Reducing file size </vt:lpstr>
      <vt:lpstr>        /Compress pictures</vt:lpstr>
      <vt:lpstr>        Convert embedded objects into graphics</vt:lpstr>
      <vt:lpstr>        Limit embedded fonts</vt:lpstr>
      <vt:lpstr>    /Saving as a PDF </vt:lpstr>
      <vt:lpstr>The Queensland Health  editorial style guide</vt:lpstr>
      <vt:lpstr>Additional help</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Clinical Trial as a Teletrial Checklist</dc:title>
  <dc:subject>Insert subtitle</dc:subject>
  <dc:creator>Claire White</dc:creator>
  <cp:keywords/>
  <dc:description/>
  <cp:lastModifiedBy>Claire White</cp:lastModifiedBy>
  <cp:revision>2</cp:revision>
  <dcterms:created xsi:type="dcterms:W3CDTF">2021-10-07T05:15:00Z</dcterms:created>
  <dcterms:modified xsi:type="dcterms:W3CDTF">2021-10-07T05:19:00Z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0x010100CDF2748C96272A41A728BFCA5BD14AD5</vt:lpwstr>
  </property>
</Properties>
</file>